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E3F" w:rsidRPr="007D1E3F" w:rsidRDefault="007D1E3F" w:rsidP="007D1E3F">
      <w:pPr>
        <w:jc w:val="center"/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  <w:r w:rsidRPr="007D1E3F">
        <w:rPr>
          <w:rFonts w:ascii="Arial Narrow" w:eastAsiaTheme="minorHAnsi" w:hAnsi="Arial Narrow" w:cstheme="minorBidi"/>
          <w:b/>
          <w:sz w:val="40"/>
          <w:szCs w:val="40"/>
          <w:lang w:eastAsia="en-US"/>
        </w:rPr>
        <w:t xml:space="preserve">Čakalni seznam </w:t>
      </w:r>
      <w:r w:rsidR="008C6E35" w:rsidRPr="007D1E3F">
        <w:rPr>
          <w:rFonts w:ascii="Arial Narrow" w:eastAsiaTheme="minorHAnsi" w:hAnsi="Arial Narrow" w:cstheme="minorBidi"/>
          <w:b/>
          <w:sz w:val="40"/>
          <w:szCs w:val="40"/>
          <w:lang w:eastAsia="en-US"/>
        </w:rPr>
        <w:t>za vrtčevsko leto 2020-2021</w:t>
      </w:r>
      <w:r w:rsidRPr="007D1E3F">
        <w:rPr>
          <w:rFonts w:ascii="Arial Narrow" w:hAnsi="Arial Narrow"/>
          <w:b/>
          <w:sz w:val="22"/>
          <w:szCs w:val="22"/>
        </w:rPr>
        <w:t xml:space="preserve"> </w:t>
      </w:r>
    </w:p>
    <w:p w:rsidR="007D1E3F" w:rsidRPr="007D1E3F" w:rsidRDefault="007D1E3F" w:rsidP="007D1E3F">
      <w:pPr>
        <w:jc w:val="center"/>
        <w:rPr>
          <w:rFonts w:ascii="Arial Narrow" w:hAnsi="Arial Narrow"/>
          <w:b/>
          <w:sz w:val="22"/>
          <w:szCs w:val="22"/>
        </w:rPr>
      </w:pPr>
      <w:r w:rsidRPr="007D1E3F">
        <w:rPr>
          <w:rFonts w:ascii="Arial Narrow" w:hAnsi="Arial Narrow"/>
          <w:b/>
          <w:sz w:val="22"/>
          <w:szCs w:val="22"/>
        </w:rPr>
        <w:t xml:space="preserve">VVE Vojke </w:t>
      </w:r>
      <w:proofErr w:type="spellStart"/>
      <w:r w:rsidRPr="007D1E3F">
        <w:rPr>
          <w:rFonts w:ascii="Arial Narrow" w:hAnsi="Arial Narrow"/>
          <w:b/>
          <w:sz w:val="22"/>
          <w:szCs w:val="22"/>
        </w:rPr>
        <w:t>Napokoj</w:t>
      </w:r>
      <w:proofErr w:type="spellEnd"/>
      <w:r w:rsidRPr="007D1E3F">
        <w:rPr>
          <w:rFonts w:ascii="Arial Narrow" w:hAnsi="Arial Narrow"/>
          <w:b/>
          <w:sz w:val="22"/>
          <w:szCs w:val="22"/>
        </w:rPr>
        <w:t xml:space="preserve"> pri OŠ Jurija Vege</w:t>
      </w:r>
    </w:p>
    <w:p w:rsidR="007D1E3F" w:rsidRDefault="007D1E3F" w:rsidP="008C6E35">
      <w:pPr>
        <w:spacing w:after="200" w:line="276" w:lineRule="auto"/>
        <w:jc w:val="center"/>
        <w:rPr>
          <w:rFonts w:ascii="Arial Narrow" w:eastAsiaTheme="minorHAnsi" w:hAnsi="Arial Narrow" w:cstheme="minorBidi"/>
          <w:b/>
          <w:sz w:val="22"/>
          <w:szCs w:val="22"/>
          <w:lang w:eastAsia="en-US"/>
        </w:rPr>
      </w:pPr>
    </w:p>
    <w:p w:rsidR="008C6E35" w:rsidRPr="007D1E3F" w:rsidRDefault="007D1E3F" w:rsidP="008C6E35">
      <w:pPr>
        <w:spacing w:after="200" w:line="276" w:lineRule="auto"/>
        <w:jc w:val="center"/>
        <w:rPr>
          <w:rFonts w:ascii="Arial Narrow" w:eastAsiaTheme="minorHAnsi" w:hAnsi="Arial Narrow" w:cstheme="minorBidi"/>
          <w:b/>
          <w:sz w:val="22"/>
          <w:szCs w:val="22"/>
          <w:lang w:eastAsia="en-US"/>
        </w:rPr>
      </w:pPr>
      <w:r w:rsidRPr="007D1E3F">
        <w:rPr>
          <w:rFonts w:ascii="Arial Narrow" w:eastAsiaTheme="minorHAnsi" w:hAnsi="Arial Narrow" w:cstheme="minorBidi"/>
          <w:b/>
          <w:sz w:val="22"/>
          <w:szCs w:val="22"/>
          <w:lang w:eastAsia="en-US"/>
        </w:rPr>
        <w:t>Oblikovan:</w:t>
      </w:r>
      <w:r>
        <w:rPr>
          <w:rFonts w:ascii="Arial Narrow" w:eastAsiaTheme="minorHAnsi" w:hAnsi="Arial Narrow" w:cstheme="minorBidi"/>
          <w:b/>
          <w:sz w:val="22"/>
          <w:szCs w:val="22"/>
          <w:lang w:eastAsia="en-US"/>
        </w:rPr>
        <w:t xml:space="preserve"> </w:t>
      </w:r>
      <w:r w:rsidRPr="007D1E3F">
        <w:rPr>
          <w:rFonts w:ascii="Arial Narrow" w:eastAsiaTheme="minorHAnsi" w:hAnsi="Arial Narrow" w:cstheme="minorBidi"/>
          <w:b/>
          <w:sz w:val="22"/>
          <w:szCs w:val="22"/>
          <w:lang w:eastAsia="en-US"/>
        </w:rPr>
        <w:t>29. 4. 2020</w:t>
      </w:r>
    </w:p>
    <w:tbl>
      <w:tblPr>
        <w:tblW w:w="89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796"/>
        <w:gridCol w:w="1052"/>
        <w:gridCol w:w="1083"/>
        <w:gridCol w:w="1100"/>
        <w:gridCol w:w="1085"/>
        <w:gridCol w:w="1374"/>
        <w:gridCol w:w="1009"/>
        <w:gridCol w:w="1009"/>
      </w:tblGrid>
      <w:tr w:rsidR="007D1E3F" w:rsidRPr="007D1E3F" w:rsidTr="007D1E3F">
        <w:trPr>
          <w:trHeight w:val="3390"/>
        </w:trPr>
        <w:tc>
          <w:tcPr>
            <w:tcW w:w="441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CECECE"/>
            <w:hideMark/>
          </w:tcPr>
          <w:p w:rsidR="007D1E3F" w:rsidRPr="007D1E3F" w:rsidRDefault="007D1E3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št.</w:t>
            </w:r>
          </w:p>
        </w:tc>
        <w:tc>
          <w:tcPr>
            <w:tcW w:w="79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CECECE"/>
            <w:hideMark/>
          </w:tcPr>
          <w:p w:rsidR="007D1E3F" w:rsidRPr="007D1E3F" w:rsidRDefault="007D1E3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Šifra</w:t>
            </w:r>
          </w:p>
        </w:tc>
        <w:tc>
          <w:tcPr>
            <w:tcW w:w="1052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CECECE"/>
            <w:hideMark/>
          </w:tcPr>
          <w:p w:rsidR="007D1E3F" w:rsidRPr="007D1E3F" w:rsidRDefault="007D1E3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Točke</w:t>
            </w:r>
          </w:p>
        </w:tc>
        <w:tc>
          <w:tcPr>
            <w:tcW w:w="1083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CECECE"/>
            <w:hideMark/>
          </w:tcPr>
          <w:p w:rsidR="007D1E3F" w:rsidRPr="007D1E3F" w:rsidRDefault="007D1E3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Otrok in eden od staršev, s katerim otrok živi, imata stalno bivališče na območju občine Moravče</w:t>
            </w:r>
          </w:p>
        </w:tc>
        <w:tc>
          <w:tcPr>
            <w:tcW w:w="1100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CECECE"/>
            <w:hideMark/>
          </w:tcPr>
          <w:p w:rsidR="007D1E3F" w:rsidRPr="007D1E3F" w:rsidRDefault="007D1E3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Otrok je bil uvrščen na seznam za sprejem v vrtec v preteklem letu in v vrtec ni bil sprejet</w:t>
            </w:r>
          </w:p>
        </w:tc>
        <w:tc>
          <w:tcPr>
            <w:tcW w:w="1085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CECECE"/>
            <w:hideMark/>
          </w:tcPr>
          <w:p w:rsidR="007D1E3F" w:rsidRPr="007D1E3F" w:rsidRDefault="007D1E3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sprejem dvojčkov ali trojčkov</w:t>
            </w:r>
          </w:p>
        </w:tc>
        <w:tc>
          <w:tcPr>
            <w:tcW w:w="1374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CECECE"/>
            <w:hideMark/>
          </w:tcPr>
          <w:p w:rsidR="007D1E3F" w:rsidRPr="007D1E3F" w:rsidRDefault="007D1E3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družina z najmanj dvema vzdrževanima predšolskima otrokoma</w:t>
            </w:r>
          </w:p>
        </w:tc>
        <w:tc>
          <w:tcPr>
            <w:tcW w:w="1009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CECECE"/>
            <w:hideMark/>
          </w:tcPr>
          <w:p w:rsidR="007D1E3F" w:rsidRPr="007D1E3F" w:rsidRDefault="007D1E3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Status</w:t>
            </w:r>
          </w:p>
        </w:tc>
        <w:tc>
          <w:tcPr>
            <w:tcW w:w="1009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CECECE"/>
          </w:tcPr>
          <w:p w:rsidR="007D1E3F" w:rsidRPr="007D1E3F" w:rsidRDefault="007D1E3F" w:rsidP="00C9756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Obvestilo</w:t>
            </w:r>
          </w:p>
        </w:tc>
      </w:tr>
      <w:tr w:rsidR="007D1E3F" w:rsidRPr="007D1E3F" w:rsidTr="007D1E3F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D1E3F" w:rsidRPr="007D1E3F" w:rsidRDefault="007D1E3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D1E3F" w:rsidRPr="007D1E3F" w:rsidRDefault="007D1E3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33301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D1E3F" w:rsidRPr="007D1E3F" w:rsidRDefault="007D1E3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D1E3F" w:rsidRPr="007D1E3F" w:rsidRDefault="007D1E3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D1E3F" w:rsidRPr="007D1E3F" w:rsidRDefault="007D1E3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D1E3F" w:rsidRPr="007D1E3F" w:rsidRDefault="007D1E3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D1E3F" w:rsidRPr="007D1E3F" w:rsidRDefault="007D1E3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D1E3F" w:rsidRPr="007D1E3F" w:rsidRDefault="007D1E3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ni sprejet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</w:tcPr>
          <w:p w:rsidR="007D1E3F" w:rsidRPr="007D1E3F" w:rsidRDefault="006C7CDF" w:rsidP="00C9756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7D1E3F">
              <w:rPr>
                <w:rFonts w:ascii="Arial" w:hAnsi="Arial" w:cs="Arial"/>
                <w:color w:val="000000"/>
              </w:rPr>
              <w:t>.5.2020</w:t>
            </w:r>
          </w:p>
        </w:tc>
      </w:tr>
      <w:tr w:rsidR="007D1E3F" w:rsidRPr="007D1E3F" w:rsidTr="007D1E3F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D1E3F" w:rsidRPr="007D1E3F" w:rsidRDefault="007D1E3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D1E3F" w:rsidRPr="007D1E3F" w:rsidRDefault="007D1E3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33300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D1E3F" w:rsidRPr="007D1E3F" w:rsidRDefault="007D1E3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D1E3F" w:rsidRPr="007D1E3F" w:rsidRDefault="007D1E3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D1E3F" w:rsidRPr="007D1E3F" w:rsidRDefault="007D1E3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D1E3F" w:rsidRPr="007D1E3F" w:rsidRDefault="007D1E3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D1E3F" w:rsidRPr="007D1E3F" w:rsidRDefault="007D1E3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D1E3F" w:rsidRPr="007D1E3F" w:rsidRDefault="007D1E3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ni sprejet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</w:tcPr>
          <w:p w:rsidR="007D1E3F" w:rsidRPr="007D1E3F" w:rsidRDefault="006C7CDF" w:rsidP="00C9756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7D1E3F">
              <w:rPr>
                <w:rFonts w:ascii="Arial" w:hAnsi="Arial" w:cs="Arial"/>
                <w:color w:val="000000"/>
              </w:rPr>
              <w:t>.5.2020</w:t>
            </w:r>
          </w:p>
        </w:tc>
      </w:tr>
      <w:tr w:rsidR="007D1E3F" w:rsidRPr="007D1E3F" w:rsidTr="007D1E3F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D1E3F" w:rsidRPr="007D1E3F" w:rsidRDefault="007D1E3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D1E3F" w:rsidRPr="007D1E3F" w:rsidRDefault="007D1E3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33297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D1E3F" w:rsidRPr="007D1E3F" w:rsidRDefault="007D1E3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D1E3F" w:rsidRPr="007D1E3F" w:rsidRDefault="007D1E3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D1E3F" w:rsidRPr="007D1E3F" w:rsidRDefault="007D1E3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D1E3F" w:rsidRPr="007D1E3F" w:rsidRDefault="007D1E3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D1E3F" w:rsidRPr="007D1E3F" w:rsidRDefault="007D1E3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D1E3F" w:rsidRPr="007D1E3F" w:rsidRDefault="007D1E3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ni sprejet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</w:tcPr>
          <w:p w:rsidR="007D1E3F" w:rsidRPr="007D1E3F" w:rsidRDefault="006C7CDF" w:rsidP="00C9756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7D1E3F">
              <w:rPr>
                <w:rFonts w:ascii="Arial" w:hAnsi="Arial" w:cs="Arial"/>
                <w:color w:val="000000"/>
              </w:rPr>
              <w:t>.5.2020</w:t>
            </w:r>
          </w:p>
        </w:tc>
      </w:tr>
      <w:tr w:rsidR="007D1E3F" w:rsidRPr="007D1E3F" w:rsidTr="007D1E3F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D1E3F" w:rsidRPr="007D1E3F" w:rsidRDefault="007D1E3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D1E3F" w:rsidRPr="007D1E3F" w:rsidRDefault="007D1E3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33309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D1E3F" w:rsidRPr="007D1E3F" w:rsidRDefault="007D1E3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D1E3F" w:rsidRPr="007D1E3F" w:rsidRDefault="007D1E3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D1E3F" w:rsidRPr="007D1E3F" w:rsidRDefault="007D1E3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D1E3F" w:rsidRPr="007D1E3F" w:rsidRDefault="007D1E3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D1E3F" w:rsidRPr="007D1E3F" w:rsidRDefault="007D1E3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D1E3F" w:rsidRPr="007D1E3F" w:rsidRDefault="007D1E3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ni sprejet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</w:tcPr>
          <w:p w:rsidR="007D1E3F" w:rsidRPr="007D1E3F" w:rsidRDefault="006C7CDF" w:rsidP="00C9756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7D1E3F">
              <w:rPr>
                <w:rFonts w:ascii="Arial" w:hAnsi="Arial" w:cs="Arial"/>
                <w:color w:val="000000"/>
              </w:rPr>
              <w:t>.5.2020</w:t>
            </w:r>
          </w:p>
        </w:tc>
      </w:tr>
      <w:tr w:rsidR="007D1E3F" w:rsidRPr="007D1E3F" w:rsidTr="007D1E3F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D1E3F" w:rsidRPr="007D1E3F" w:rsidRDefault="007D1E3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D1E3F" w:rsidRPr="007D1E3F" w:rsidRDefault="007D1E3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33320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D1E3F" w:rsidRPr="007D1E3F" w:rsidRDefault="007D1E3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D1E3F" w:rsidRPr="007D1E3F" w:rsidRDefault="007D1E3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D1E3F" w:rsidRPr="007D1E3F" w:rsidRDefault="007D1E3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D1E3F" w:rsidRPr="007D1E3F" w:rsidRDefault="007D1E3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D1E3F" w:rsidRPr="007D1E3F" w:rsidRDefault="007D1E3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D1E3F" w:rsidRPr="007D1E3F" w:rsidRDefault="007D1E3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ni sprejet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</w:tcPr>
          <w:p w:rsidR="007D1E3F" w:rsidRPr="007D1E3F" w:rsidRDefault="006C7CDF" w:rsidP="00C9756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7D1E3F">
              <w:rPr>
                <w:rFonts w:ascii="Arial" w:hAnsi="Arial" w:cs="Arial"/>
                <w:color w:val="000000"/>
              </w:rPr>
              <w:t>.5.2020</w:t>
            </w:r>
          </w:p>
        </w:tc>
      </w:tr>
      <w:tr w:rsidR="007D1E3F" w:rsidRPr="007D1E3F" w:rsidTr="007D1E3F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D1E3F" w:rsidRPr="007D1E3F" w:rsidRDefault="007D1E3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D1E3F" w:rsidRPr="007D1E3F" w:rsidRDefault="007D1E3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33292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D1E3F" w:rsidRPr="007D1E3F" w:rsidRDefault="007D1E3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D1E3F" w:rsidRPr="007D1E3F" w:rsidRDefault="007D1E3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D1E3F" w:rsidRPr="007D1E3F" w:rsidRDefault="007D1E3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D1E3F" w:rsidRPr="007D1E3F" w:rsidRDefault="007D1E3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D1E3F" w:rsidRPr="007D1E3F" w:rsidRDefault="007D1E3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D1E3F" w:rsidRPr="007D1E3F" w:rsidRDefault="007D1E3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ni sprejet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</w:tcPr>
          <w:p w:rsidR="007D1E3F" w:rsidRPr="007D1E3F" w:rsidRDefault="006C7CDF" w:rsidP="00C9756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7D1E3F">
              <w:rPr>
                <w:rFonts w:ascii="Arial" w:hAnsi="Arial" w:cs="Arial"/>
                <w:color w:val="000000"/>
              </w:rPr>
              <w:t>.5.2020</w:t>
            </w:r>
          </w:p>
        </w:tc>
      </w:tr>
      <w:tr w:rsidR="007D1E3F" w:rsidRPr="007D1E3F" w:rsidTr="007D1E3F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D1E3F" w:rsidRPr="007D1E3F" w:rsidRDefault="007D1E3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D1E3F" w:rsidRPr="007D1E3F" w:rsidRDefault="007D1E3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33302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D1E3F" w:rsidRPr="007D1E3F" w:rsidRDefault="007D1E3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D1E3F" w:rsidRPr="007D1E3F" w:rsidRDefault="007D1E3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D1E3F" w:rsidRPr="007D1E3F" w:rsidRDefault="007D1E3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D1E3F" w:rsidRPr="007D1E3F" w:rsidRDefault="007D1E3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D1E3F" w:rsidRPr="007D1E3F" w:rsidRDefault="007D1E3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D1E3F" w:rsidRPr="007D1E3F" w:rsidRDefault="007D1E3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ni sprejet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</w:tcPr>
          <w:p w:rsidR="007D1E3F" w:rsidRPr="007D1E3F" w:rsidRDefault="006C7CDF" w:rsidP="00C9756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7D1E3F">
              <w:rPr>
                <w:rFonts w:ascii="Arial" w:hAnsi="Arial" w:cs="Arial"/>
                <w:color w:val="000000"/>
              </w:rPr>
              <w:t>.5.2020</w:t>
            </w:r>
          </w:p>
        </w:tc>
      </w:tr>
      <w:tr w:rsidR="007D1E3F" w:rsidRPr="007D1E3F" w:rsidTr="007D1E3F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D1E3F" w:rsidRPr="007D1E3F" w:rsidRDefault="007D1E3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D1E3F" w:rsidRPr="007D1E3F" w:rsidRDefault="007D1E3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33321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D1E3F" w:rsidRPr="007D1E3F" w:rsidRDefault="007D1E3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D1E3F" w:rsidRPr="007D1E3F" w:rsidRDefault="007D1E3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D1E3F" w:rsidRPr="007D1E3F" w:rsidRDefault="007D1E3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D1E3F" w:rsidRPr="007D1E3F" w:rsidRDefault="007D1E3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D1E3F" w:rsidRPr="007D1E3F" w:rsidRDefault="007D1E3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D1E3F" w:rsidRPr="007D1E3F" w:rsidRDefault="007D1E3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ni sprejet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</w:tcPr>
          <w:p w:rsidR="007D1E3F" w:rsidRPr="007D1E3F" w:rsidRDefault="006C7CDF" w:rsidP="00C9756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7D1E3F">
              <w:rPr>
                <w:rFonts w:ascii="Arial" w:hAnsi="Arial" w:cs="Arial"/>
                <w:color w:val="000000"/>
              </w:rPr>
              <w:t>.5.2020</w:t>
            </w:r>
          </w:p>
        </w:tc>
      </w:tr>
      <w:tr w:rsidR="006C7CDF" w:rsidRPr="007D1E3F" w:rsidTr="007D1E3F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C7CDF" w:rsidRPr="007D1E3F" w:rsidRDefault="006C7CD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C7CDF" w:rsidRPr="007D1E3F" w:rsidRDefault="006C7CD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33295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C7CDF" w:rsidRPr="007D1E3F" w:rsidRDefault="006C7CD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C7CDF" w:rsidRPr="007D1E3F" w:rsidRDefault="006C7CD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C7CDF" w:rsidRPr="007D1E3F" w:rsidRDefault="006C7CD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C7CDF" w:rsidRPr="007D1E3F" w:rsidRDefault="006C7CD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C7CDF" w:rsidRPr="007D1E3F" w:rsidRDefault="006C7CD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C7CDF" w:rsidRPr="007D1E3F" w:rsidRDefault="006C7CD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ni sprejet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</w:tcPr>
          <w:p w:rsidR="006C7CDF" w:rsidRPr="007D1E3F" w:rsidRDefault="006C7CDF" w:rsidP="007536A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4.5.2020</w:t>
            </w:r>
          </w:p>
        </w:tc>
      </w:tr>
      <w:tr w:rsidR="006C7CDF" w:rsidRPr="007D1E3F" w:rsidTr="007D1E3F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C7CDF" w:rsidRPr="007D1E3F" w:rsidRDefault="006C7CD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C7CDF" w:rsidRPr="007D1E3F" w:rsidRDefault="006C7CD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33325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C7CDF" w:rsidRPr="007D1E3F" w:rsidRDefault="006C7CD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C7CDF" w:rsidRPr="007D1E3F" w:rsidRDefault="006C7CD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C7CDF" w:rsidRPr="007D1E3F" w:rsidRDefault="006C7CD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C7CDF" w:rsidRPr="007D1E3F" w:rsidRDefault="006C7CD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C7CDF" w:rsidRPr="007D1E3F" w:rsidRDefault="006C7CD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C7CDF" w:rsidRPr="007D1E3F" w:rsidRDefault="006C7CD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ni sprejet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</w:tcPr>
          <w:p w:rsidR="006C7CDF" w:rsidRPr="007D1E3F" w:rsidRDefault="006C7CDF" w:rsidP="007536A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4.5.2020</w:t>
            </w:r>
          </w:p>
        </w:tc>
      </w:tr>
      <w:tr w:rsidR="006C7CDF" w:rsidRPr="007D1E3F" w:rsidTr="007D1E3F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C7CDF" w:rsidRPr="007D1E3F" w:rsidRDefault="006C7CD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C7CDF" w:rsidRPr="007D1E3F" w:rsidRDefault="006C7CD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33250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C7CDF" w:rsidRPr="007D1E3F" w:rsidRDefault="006C7CD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C7CDF" w:rsidRPr="007D1E3F" w:rsidRDefault="006C7CD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C7CDF" w:rsidRPr="007D1E3F" w:rsidRDefault="006C7CD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C7CDF" w:rsidRPr="007D1E3F" w:rsidRDefault="006C7CD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C7CDF" w:rsidRPr="007D1E3F" w:rsidRDefault="006C7CD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C7CDF" w:rsidRPr="007D1E3F" w:rsidRDefault="006C7CD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ni sprejet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</w:tcPr>
          <w:p w:rsidR="006C7CDF" w:rsidRPr="007D1E3F" w:rsidRDefault="006C7CDF" w:rsidP="007536A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4.5.2020</w:t>
            </w:r>
          </w:p>
        </w:tc>
      </w:tr>
      <w:tr w:rsidR="006C7CDF" w:rsidRPr="007D1E3F" w:rsidTr="007D1E3F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C7CDF" w:rsidRPr="007D1E3F" w:rsidRDefault="006C7CD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C7CDF" w:rsidRPr="007D1E3F" w:rsidRDefault="006C7CD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33254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C7CDF" w:rsidRPr="007D1E3F" w:rsidRDefault="006C7CD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C7CDF" w:rsidRPr="007D1E3F" w:rsidRDefault="006C7CD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C7CDF" w:rsidRPr="007D1E3F" w:rsidRDefault="006C7CD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C7CDF" w:rsidRPr="007D1E3F" w:rsidRDefault="006C7CD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C7CDF" w:rsidRPr="007D1E3F" w:rsidRDefault="006C7CD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C7CDF" w:rsidRPr="007D1E3F" w:rsidRDefault="006C7CD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ni sprejet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</w:tcPr>
          <w:p w:rsidR="006C7CDF" w:rsidRPr="007D1E3F" w:rsidRDefault="006C7CDF" w:rsidP="007536A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4.5.2020</w:t>
            </w:r>
          </w:p>
        </w:tc>
      </w:tr>
      <w:tr w:rsidR="006C7CDF" w:rsidRPr="007D1E3F" w:rsidTr="007D1E3F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C7CDF" w:rsidRPr="007D1E3F" w:rsidRDefault="006C7CD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C7CDF" w:rsidRPr="007D1E3F" w:rsidRDefault="006C7CD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33262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C7CDF" w:rsidRPr="007D1E3F" w:rsidRDefault="006C7CD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C7CDF" w:rsidRPr="007D1E3F" w:rsidRDefault="006C7CD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C7CDF" w:rsidRPr="007D1E3F" w:rsidRDefault="006C7CD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C7CDF" w:rsidRPr="007D1E3F" w:rsidRDefault="006C7CD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C7CDF" w:rsidRPr="007D1E3F" w:rsidRDefault="006C7CD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C7CDF" w:rsidRPr="007D1E3F" w:rsidRDefault="006C7CD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ni sprejet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</w:tcPr>
          <w:p w:rsidR="006C7CDF" w:rsidRPr="007D1E3F" w:rsidRDefault="006C7CDF" w:rsidP="007536A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4.5.2020</w:t>
            </w:r>
          </w:p>
        </w:tc>
      </w:tr>
      <w:tr w:rsidR="006C7CDF" w:rsidRPr="007D1E3F" w:rsidTr="007D1E3F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C7CDF" w:rsidRPr="007D1E3F" w:rsidRDefault="006C7CD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C7CDF" w:rsidRPr="007D1E3F" w:rsidRDefault="006C7CD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33247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C7CDF" w:rsidRPr="007D1E3F" w:rsidRDefault="006C7CD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C7CDF" w:rsidRPr="007D1E3F" w:rsidRDefault="006C7CD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C7CDF" w:rsidRPr="007D1E3F" w:rsidRDefault="006C7CD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C7CDF" w:rsidRPr="007D1E3F" w:rsidRDefault="006C7CD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C7CDF" w:rsidRPr="007D1E3F" w:rsidRDefault="006C7CD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C7CDF" w:rsidRPr="007D1E3F" w:rsidRDefault="006C7CD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ni sprejet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</w:tcPr>
          <w:p w:rsidR="006C7CDF" w:rsidRPr="007D1E3F" w:rsidRDefault="006C7CDF" w:rsidP="007536A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4.5.2020</w:t>
            </w:r>
          </w:p>
        </w:tc>
      </w:tr>
      <w:tr w:rsidR="006C7CDF" w:rsidRPr="007D1E3F" w:rsidTr="007D1E3F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C7CDF" w:rsidRPr="007D1E3F" w:rsidRDefault="006C7CD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C7CDF" w:rsidRPr="007D1E3F" w:rsidRDefault="006C7CD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33311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C7CDF" w:rsidRPr="007D1E3F" w:rsidRDefault="006C7CD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C7CDF" w:rsidRPr="007D1E3F" w:rsidRDefault="006C7CD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C7CDF" w:rsidRPr="007D1E3F" w:rsidRDefault="006C7CD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C7CDF" w:rsidRPr="007D1E3F" w:rsidRDefault="006C7CD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C7CDF" w:rsidRPr="007D1E3F" w:rsidRDefault="006C7CD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C7CDF" w:rsidRPr="007D1E3F" w:rsidRDefault="006C7CD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ni sprejet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</w:tcPr>
          <w:p w:rsidR="006C7CDF" w:rsidRPr="007D1E3F" w:rsidRDefault="006C7CDF" w:rsidP="007536A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4.5.2020</w:t>
            </w:r>
          </w:p>
        </w:tc>
      </w:tr>
      <w:tr w:rsidR="006C7CDF" w:rsidRPr="007D1E3F" w:rsidTr="007D1E3F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C7CDF" w:rsidRPr="007D1E3F" w:rsidRDefault="006C7CD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C7CDF" w:rsidRPr="007D1E3F" w:rsidRDefault="006C7CD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33285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C7CDF" w:rsidRPr="007D1E3F" w:rsidRDefault="006C7CD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C7CDF" w:rsidRPr="007D1E3F" w:rsidRDefault="006C7CD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C7CDF" w:rsidRPr="007D1E3F" w:rsidRDefault="006C7CD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C7CDF" w:rsidRPr="007D1E3F" w:rsidRDefault="006C7CD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C7CDF" w:rsidRPr="007D1E3F" w:rsidRDefault="006C7CD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C7CDF" w:rsidRPr="007D1E3F" w:rsidRDefault="006C7CD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ni sprejet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</w:tcPr>
          <w:p w:rsidR="006C7CDF" w:rsidRPr="007D1E3F" w:rsidRDefault="006C7CDF" w:rsidP="007536A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4.5.2020</w:t>
            </w:r>
          </w:p>
        </w:tc>
      </w:tr>
      <w:tr w:rsidR="006C7CDF" w:rsidRPr="007D1E3F" w:rsidTr="007D1E3F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C7CDF" w:rsidRPr="007D1E3F" w:rsidRDefault="006C7CD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C7CDF" w:rsidRPr="007D1E3F" w:rsidRDefault="006C7CD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33287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C7CDF" w:rsidRPr="007D1E3F" w:rsidRDefault="006C7CD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C7CDF" w:rsidRPr="007D1E3F" w:rsidRDefault="006C7CD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C7CDF" w:rsidRPr="007D1E3F" w:rsidRDefault="006C7CD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C7CDF" w:rsidRPr="007D1E3F" w:rsidRDefault="006C7CD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C7CDF" w:rsidRPr="007D1E3F" w:rsidRDefault="006C7CD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C7CDF" w:rsidRPr="007D1E3F" w:rsidRDefault="006C7CD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ni sprejet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</w:tcPr>
          <w:p w:rsidR="006C7CDF" w:rsidRPr="007D1E3F" w:rsidRDefault="006C7CDF" w:rsidP="007536A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4.5.2020</w:t>
            </w:r>
          </w:p>
        </w:tc>
      </w:tr>
      <w:tr w:rsidR="006C7CDF" w:rsidRPr="007D1E3F" w:rsidTr="007D1E3F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C7CDF" w:rsidRPr="007D1E3F" w:rsidRDefault="006C7CD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C7CDF" w:rsidRPr="007D1E3F" w:rsidRDefault="006C7CD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33265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C7CDF" w:rsidRPr="007D1E3F" w:rsidRDefault="006C7CD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C7CDF" w:rsidRPr="007D1E3F" w:rsidRDefault="006C7CD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C7CDF" w:rsidRPr="007D1E3F" w:rsidRDefault="006C7CD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C7CDF" w:rsidRPr="007D1E3F" w:rsidRDefault="006C7CD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C7CDF" w:rsidRPr="007D1E3F" w:rsidRDefault="006C7CD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C7CDF" w:rsidRPr="007D1E3F" w:rsidRDefault="006C7CD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ni sprejet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</w:tcPr>
          <w:p w:rsidR="006C7CDF" w:rsidRPr="007D1E3F" w:rsidRDefault="006C7CDF" w:rsidP="007536A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4.5.2020</w:t>
            </w:r>
          </w:p>
        </w:tc>
      </w:tr>
      <w:tr w:rsidR="006C7CDF" w:rsidRPr="007D1E3F" w:rsidTr="007D1E3F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C7CDF" w:rsidRPr="007D1E3F" w:rsidRDefault="006C7CD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C7CDF" w:rsidRPr="007D1E3F" w:rsidRDefault="006C7CD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33252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C7CDF" w:rsidRPr="007D1E3F" w:rsidRDefault="006C7CD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C7CDF" w:rsidRPr="007D1E3F" w:rsidRDefault="006C7CD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C7CDF" w:rsidRPr="007D1E3F" w:rsidRDefault="006C7CD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C7CDF" w:rsidRPr="007D1E3F" w:rsidRDefault="006C7CD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C7CDF" w:rsidRPr="007D1E3F" w:rsidRDefault="006C7CD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C7CDF" w:rsidRPr="007D1E3F" w:rsidRDefault="006C7CD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ni sprejet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</w:tcPr>
          <w:p w:rsidR="006C7CDF" w:rsidRPr="007D1E3F" w:rsidRDefault="006C7CDF" w:rsidP="007536A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4.5.2020</w:t>
            </w:r>
          </w:p>
        </w:tc>
      </w:tr>
      <w:tr w:rsidR="006C7CDF" w:rsidRPr="007D1E3F" w:rsidTr="007D1E3F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C7CDF" w:rsidRPr="007D1E3F" w:rsidRDefault="006C7CD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C7CDF" w:rsidRPr="007D1E3F" w:rsidRDefault="006C7CD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33258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C7CDF" w:rsidRPr="007D1E3F" w:rsidRDefault="006C7CD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C7CDF" w:rsidRPr="007D1E3F" w:rsidRDefault="006C7CD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C7CDF" w:rsidRPr="007D1E3F" w:rsidRDefault="006C7CD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C7CDF" w:rsidRPr="007D1E3F" w:rsidRDefault="006C7CD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C7CDF" w:rsidRPr="007D1E3F" w:rsidRDefault="006C7CD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C7CDF" w:rsidRPr="007D1E3F" w:rsidRDefault="006C7CD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ni sprejet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</w:tcPr>
          <w:p w:rsidR="006C7CDF" w:rsidRPr="007D1E3F" w:rsidRDefault="006C7CDF" w:rsidP="007536A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4.5.2020</w:t>
            </w:r>
          </w:p>
        </w:tc>
      </w:tr>
      <w:tr w:rsidR="006C7CDF" w:rsidRPr="007D1E3F" w:rsidTr="007D1E3F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C7CDF" w:rsidRPr="007D1E3F" w:rsidRDefault="006C7CD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C7CDF" w:rsidRPr="007D1E3F" w:rsidRDefault="006C7CD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33305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C7CDF" w:rsidRPr="007D1E3F" w:rsidRDefault="006C7CD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C7CDF" w:rsidRPr="007D1E3F" w:rsidRDefault="006C7CD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C7CDF" w:rsidRPr="007D1E3F" w:rsidRDefault="006C7CD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C7CDF" w:rsidRPr="007D1E3F" w:rsidRDefault="006C7CD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C7CDF" w:rsidRPr="007D1E3F" w:rsidRDefault="006C7CD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C7CDF" w:rsidRPr="007D1E3F" w:rsidRDefault="006C7CD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ni sprejet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</w:tcPr>
          <w:p w:rsidR="006C7CDF" w:rsidRPr="007D1E3F" w:rsidRDefault="006C7CDF" w:rsidP="007536A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4.5.2020</w:t>
            </w:r>
          </w:p>
        </w:tc>
      </w:tr>
      <w:tr w:rsidR="006C7CDF" w:rsidRPr="007D1E3F" w:rsidTr="007D1E3F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C7CDF" w:rsidRPr="007D1E3F" w:rsidRDefault="006C7CD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C7CDF" w:rsidRPr="007D1E3F" w:rsidRDefault="006C7CD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33280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C7CDF" w:rsidRPr="007D1E3F" w:rsidRDefault="006C7CD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C7CDF" w:rsidRPr="007D1E3F" w:rsidRDefault="006C7CD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C7CDF" w:rsidRPr="007D1E3F" w:rsidRDefault="006C7CD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C7CDF" w:rsidRPr="007D1E3F" w:rsidRDefault="006C7CD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C7CDF" w:rsidRPr="007D1E3F" w:rsidRDefault="006C7CD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C7CDF" w:rsidRPr="007D1E3F" w:rsidRDefault="006C7CD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ni sprejet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</w:tcPr>
          <w:p w:rsidR="006C7CDF" w:rsidRPr="007D1E3F" w:rsidRDefault="006C7CDF" w:rsidP="007536A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4.5.2020</w:t>
            </w:r>
          </w:p>
        </w:tc>
      </w:tr>
      <w:tr w:rsidR="006C7CDF" w:rsidRPr="007D1E3F" w:rsidTr="007D1E3F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C7CDF" w:rsidRPr="007D1E3F" w:rsidRDefault="006C7CD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C7CDF" w:rsidRPr="007D1E3F" w:rsidRDefault="006C7CD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33268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C7CDF" w:rsidRPr="007D1E3F" w:rsidRDefault="006C7CD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C7CDF" w:rsidRPr="007D1E3F" w:rsidRDefault="006C7CD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C7CDF" w:rsidRPr="007D1E3F" w:rsidRDefault="006C7CD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C7CDF" w:rsidRPr="007D1E3F" w:rsidRDefault="006C7CD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C7CDF" w:rsidRPr="007D1E3F" w:rsidRDefault="006C7CD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C7CDF" w:rsidRPr="007D1E3F" w:rsidRDefault="006C7CD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ni sprejet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</w:tcPr>
          <w:p w:rsidR="006C7CDF" w:rsidRPr="007D1E3F" w:rsidRDefault="006C7CDF" w:rsidP="007536A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4.5.2020</w:t>
            </w:r>
          </w:p>
        </w:tc>
      </w:tr>
      <w:tr w:rsidR="006C7CDF" w:rsidRPr="007D1E3F" w:rsidTr="007D1E3F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C7CDF" w:rsidRPr="007D1E3F" w:rsidRDefault="006C7CD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lastRenderedPageBreak/>
              <w:t>24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C7CDF" w:rsidRPr="007D1E3F" w:rsidRDefault="006C7CD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33319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C7CDF" w:rsidRPr="007D1E3F" w:rsidRDefault="006C7CD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C7CDF" w:rsidRPr="007D1E3F" w:rsidRDefault="006C7CD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C7CDF" w:rsidRPr="007D1E3F" w:rsidRDefault="006C7CD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C7CDF" w:rsidRPr="007D1E3F" w:rsidRDefault="006C7CD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C7CDF" w:rsidRPr="007D1E3F" w:rsidRDefault="006C7CD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C7CDF" w:rsidRPr="007D1E3F" w:rsidRDefault="006C7CD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ni sprejet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</w:tcPr>
          <w:p w:rsidR="006C7CDF" w:rsidRPr="007D1E3F" w:rsidRDefault="006C7CDF" w:rsidP="007536A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4.5.2020</w:t>
            </w:r>
          </w:p>
        </w:tc>
      </w:tr>
      <w:tr w:rsidR="006C7CDF" w:rsidRPr="007D1E3F" w:rsidTr="007D1E3F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C7CDF" w:rsidRPr="007D1E3F" w:rsidRDefault="006C7CD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C7CDF" w:rsidRPr="007D1E3F" w:rsidRDefault="006C7CD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33293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C7CDF" w:rsidRPr="007D1E3F" w:rsidRDefault="006C7CD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C7CDF" w:rsidRPr="007D1E3F" w:rsidRDefault="006C7CD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C7CDF" w:rsidRPr="007D1E3F" w:rsidRDefault="006C7CD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C7CDF" w:rsidRPr="007D1E3F" w:rsidRDefault="006C7CD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C7CDF" w:rsidRPr="007D1E3F" w:rsidRDefault="006C7CD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C7CDF" w:rsidRPr="007D1E3F" w:rsidRDefault="006C7CD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ni sprejet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</w:tcPr>
          <w:p w:rsidR="006C7CDF" w:rsidRPr="007D1E3F" w:rsidRDefault="006C7CDF" w:rsidP="007536A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4.5.2020</w:t>
            </w:r>
          </w:p>
        </w:tc>
      </w:tr>
      <w:tr w:rsidR="006C7CDF" w:rsidRPr="007D1E3F" w:rsidTr="007D1E3F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C7CDF" w:rsidRPr="007D1E3F" w:rsidRDefault="006C7CD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C7CDF" w:rsidRPr="007D1E3F" w:rsidRDefault="006C7CD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33312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C7CDF" w:rsidRPr="007D1E3F" w:rsidRDefault="006C7CD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C7CDF" w:rsidRPr="007D1E3F" w:rsidRDefault="006C7CD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C7CDF" w:rsidRPr="007D1E3F" w:rsidRDefault="006C7CD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C7CDF" w:rsidRPr="007D1E3F" w:rsidRDefault="006C7CD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C7CDF" w:rsidRPr="007D1E3F" w:rsidRDefault="006C7CD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C7CDF" w:rsidRPr="007D1E3F" w:rsidRDefault="006C7CD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ni sprejet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</w:tcPr>
          <w:p w:rsidR="006C7CDF" w:rsidRPr="007D1E3F" w:rsidRDefault="006C7CDF" w:rsidP="007536A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4.5.2020</w:t>
            </w:r>
          </w:p>
        </w:tc>
      </w:tr>
      <w:tr w:rsidR="006C7CDF" w:rsidRPr="007D1E3F" w:rsidTr="007D1E3F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C7CDF" w:rsidRPr="007D1E3F" w:rsidRDefault="006C7CD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C7CDF" w:rsidRPr="007D1E3F" w:rsidRDefault="006C7CD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33318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C7CDF" w:rsidRPr="007D1E3F" w:rsidRDefault="006C7CD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C7CDF" w:rsidRPr="007D1E3F" w:rsidRDefault="006C7CD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C7CDF" w:rsidRPr="007D1E3F" w:rsidRDefault="006C7CD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C7CDF" w:rsidRPr="007D1E3F" w:rsidRDefault="006C7CD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C7CDF" w:rsidRPr="007D1E3F" w:rsidRDefault="006C7CD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C7CDF" w:rsidRPr="007D1E3F" w:rsidRDefault="006C7CD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ni sprejet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</w:tcPr>
          <w:p w:rsidR="006C7CDF" w:rsidRPr="007D1E3F" w:rsidRDefault="006C7CDF" w:rsidP="007536A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4.5.2020</w:t>
            </w:r>
          </w:p>
        </w:tc>
      </w:tr>
      <w:tr w:rsidR="006C7CDF" w:rsidRPr="007D1E3F" w:rsidTr="007D1E3F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C7CDF" w:rsidRPr="007D1E3F" w:rsidRDefault="006C7CD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C7CDF" w:rsidRPr="007D1E3F" w:rsidRDefault="006C7CD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33272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C7CDF" w:rsidRPr="007D1E3F" w:rsidRDefault="006C7CD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C7CDF" w:rsidRPr="007D1E3F" w:rsidRDefault="006C7CD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C7CDF" w:rsidRPr="007D1E3F" w:rsidRDefault="006C7CD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C7CDF" w:rsidRPr="007D1E3F" w:rsidRDefault="006C7CD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C7CDF" w:rsidRPr="007D1E3F" w:rsidRDefault="006C7CD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C7CDF" w:rsidRPr="007D1E3F" w:rsidRDefault="006C7CD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ni sprejet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</w:tcPr>
          <w:p w:rsidR="006C7CDF" w:rsidRPr="007D1E3F" w:rsidRDefault="006C7CDF" w:rsidP="007536A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4.5.2020</w:t>
            </w:r>
          </w:p>
        </w:tc>
      </w:tr>
      <w:tr w:rsidR="006C7CDF" w:rsidRPr="007D1E3F" w:rsidTr="007D1E3F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C7CDF" w:rsidRPr="007D1E3F" w:rsidRDefault="006C7CD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C7CDF" w:rsidRPr="007D1E3F" w:rsidRDefault="006C7CD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33310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C7CDF" w:rsidRPr="007D1E3F" w:rsidRDefault="006C7CD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C7CDF" w:rsidRPr="007D1E3F" w:rsidRDefault="006C7CD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C7CDF" w:rsidRPr="007D1E3F" w:rsidRDefault="006C7CD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C7CDF" w:rsidRPr="007D1E3F" w:rsidRDefault="006C7CD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C7CDF" w:rsidRPr="007D1E3F" w:rsidRDefault="006C7CD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C7CDF" w:rsidRPr="007D1E3F" w:rsidRDefault="006C7CD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ni sprejet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</w:tcPr>
          <w:p w:rsidR="006C7CDF" w:rsidRPr="007D1E3F" w:rsidRDefault="006C7CDF" w:rsidP="007536A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4.5.2020</w:t>
            </w:r>
          </w:p>
        </w:tc>
      </w:tr>
      <w:tr w:rsidR="006C7CDF" w:rsidRPr="007D1E3F" w:rsidTr="007D1E3F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C7CDF" w:rsidRPr="007D1E3F" w:rsidRDefault="006C7CD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C7CDF" w:rsidRPr="007D1E3F" w:rsidRDefault="006C7CD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33322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C7CDF" w:rsidRPr="007D1E3F" w:rsidRDefault="006C7CD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C7CDF" w:rsidRPr="007D1E3F" w:rsidRDefault="006C7CD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C7CDF" w:rsidRPr="007D1E3F" w:rsidRDefault="006C7CD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C7CDF" w:rsidRPr="007D1E3F" w:rsidRDefault="006C7CD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C7CDF" w:rsidRPr="007D1E3F" w:rsidRDefault="006C7CD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C7CDF" w:rsidRPr="007D1E3F" w:rsidRDefault="006C7CD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ni sprejet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</w:tcPr>
          <w:p w:rsidR="006C7CDF" w:rsidRPr="007D1E3F" w:rsidRDefault="006C7CDF" w:rsidP="007536A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4.5.2020</w:t>
            </w:r>
          </w:p>
        </w:tc>
      </w:tr>
      <w:tr w:rsidR="006C7CDF" w:rsidRPr="007D1E3F" w:rsidTr="007D1E3F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C7CDF" w:rsidRPr="007D1E3F" w:rsidRDefault="006C7CD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C7CDF" w:rsidRPr="007D1E3F" w:rsidRDefault="006C7CD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33330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C7CDF" w:rsidRPr="007D1E3F" w:rsidRDefault="006C7CD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C7CDF" w:rsidRPr="007D1E3F" w:rsidRDefault="006C7CD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C7CDF" w:rsidRPr="007D1E3F" w:rsidRDefault="006C7CD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C7CDF" w:rsidRPr="007D1E3F" w:rsidRDefault="006C7CD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C7CDF" w:rsidRPr="007D1E3F" w:rsidRDefault="006C7CD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C7CDF" w:rsidRPr="007D1E3F" w:rsidRDefault="006C7CD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ni sprejet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</w:tcPr>
          <w:p w:rsidR="006C7CDF" w:rsidRPr="007D1E3F" w:rsidRDefault="006C7CDF" w:rsidP="007536A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4.5.2020</w:t>
            </w:r>
          </w:p>
        </w:tc>
      </w:tr>
      <w:tr w:rsidR="006C7CDF" w:rsidRPr="007D1E3F" w:rsidTr="007D1E3F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C7CDF" w:rsidRPr="007D1E3F" w:rsidRDefault="006C7CD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C7CDF" w:rsidRPr="007D1E3F" w:rsidRDefault="006C7CD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33298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C7CDF" w:rsidRPr="007D1E3F" w:rsidRDefault="006C7CD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C7CDF" w:rsidRPr="007D1E3F" w:rsidRDefault="006C7CD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C7CDF" w:rsidRPr="007D1E3F" w:rsidRDefault="006C7CD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C7CDF" w:rsidRPr="007D1E3F" w:rsidRDefault="006C7CD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C7CDF" w:rsidRPr="007D1E3F" w:rsidRDefault="006C7CD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C7CDF" w:rsidRPr="007D1E3F" w:rsidRDefault="006C7CD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ni sprejet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</w:tcPr>
          <w:p w:rsidR="006C7CDF" w:rsidRPr="007D1E3F" w:rsidRDefault="006C7CDF" w:rsidP="007536A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4.5.2020</w:t>
            </w:r>
          </w:p>
        </w:tc>
      </w:tr>
      <w:tr w:rsidR="006C7CDF" w:rsidRPr="007D1E3F" w:rsidTr="007D1E3F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C7CDF" w:rsidRPr="007D1E3F" w:rsidRDefault="006C7CD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C7CDF" w:rsidRPr="007D1E3F" w:rsidRDefault="006C7CD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33307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C7CDF" w:rsidRPr="007D1E3F" w:rsidRDefault="006C7CD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C7CDF" w:rsidRPr="007D1E3F" w:rsidRDefault="006C7CD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C7CDF" w:rsidRPr="007D1E3F" w:rsidRDefault="006C7CD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C7CDF" w:rsidRPr="007D1E3F" w:rsidRDefault="006C7CD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C7CDF" w:rsidRPr="007D1E3F" w:rsidRDefault="006C7CD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C7CDF" w:rsidRPr="007D1E3F" w:rsidRDefault="006C7CD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ni sprejet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</w:tcPr>
          <w:p w:rsidR="006C7CDF" w:rsidRPr="007D1E3F" w:rsidRDefault="006C7CDF" w:rsidP="007536A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4.5.2020</w:t>
            </w:r>
          </w:p>
        </w:tc>
      </w:tr>
      <w:tr w:rsidR="006C7CDF" w:rsidRPr="007D1E3F" w:rsidTr="007D1E3F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C7CDF" w:rsidRPr="007D1E3F" w:rsidRDefault="006C7CD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C7CDF" w:rsidRPr="007D1E3F" w:rsidRDefault="006C7CD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33303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C7CDF" w:rsidRPr="007D1E3F" w:rsidRDefault="006C7CD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C7CDF" w:rsidRPr="007D1E3F" w:rsidRDefault="006C7CD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C7CDF" w:rsidRPr="007D1E3F" w:rsidRDefault="006C7CD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C7CDF" w:rsidRPr="007D1E3F" w:rsidRDefault="006C7CD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C7CDF" w:rsidRPr="007D1E3F" w:rsidRDefault="006C7CD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C7CDF" w:rsidRPr="007D1E3F" w:rsidRDefault="006C7CD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ni sprejet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</w:tcPr>
          <w:p w:rsidR="006C7CDF" w:rsidRPr="007D1E3F" w:rsidRDefault="006C7CDF" w:rsidP="007536A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4.5.2020</w:t>
            </w:r>
          </w:p>
        </w:tc>
      </w:tr>
      <w:tr w:rsidR="006C7CDF" w:rsidRPr="007D1E3F" w:rsidTr="007D1E3F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C7CDF" w:rsidRPr="007D1E3F" w:rsidRDefault="006C7CD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C7CDF" w:rsidRPr="007D1E3F" w:rsidRDefault="006C7CD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33269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C7CDF" w:rsidRPr="007D1E3F" w:rsidRDefault="006C7CD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C7CDF" w:rsidRPr="007D1E3F" w:rsidRDefault="006C7CD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C7CDF" w:rsidRPr="007D1E3F" w:rsidRDefault="006C7CD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C7CDF" w:rsidRPr="007D1E3F" w:rsidRDefault="006C7CD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C7CDF" w:rsidRPr="007D1E3F" w:rsidRDefault="006C7CD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C7CDF" w:rsidRPr="007D1E3F" w:rsidRDefault="006C7CD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ni sprejet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</w:tcPr>
          <w:p w:rsidR="006C7CDF" w:rsidRPr="007D1E3F" w:rsidRDefault="006C7CDF" w:rsidP="007536A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4.5.2020</w:t>
            </w:r>
          </w:p>
        </w:tc>
      </w:tr>
      <w:tr w:rsidR="006C7CDF" w:rsidRPr="007D1E3F" w:rsidTr="007D1E3F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C7CDF" w:rsidRPr="007D1E3F" w:rsidRDefault="006C7CD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C7CDF" w:rsidRPr="007D1E3F" w:rsidRDefault="006C7CD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33324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C7CDF" w:rsidRPr="007D1E3F" w:rsidRDefault="006C7CD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C7CDF" w:rsidRPr="007D1E3F" w:rsidRDefault="006C7CD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C7CDF" w:rsidRPr="007D1E3F" w:rsidRDefault="006C7CD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C7CDF" w:rsidRPr="007D1E3F" w:rsidRDefault="006C7CD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C7CDF" w:rsidRPr="007D1E3F" w:rsidRDefault="006C7CD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C7CDF" w:rsidRPr="007D1E3F" w:rsidRDefault="006C7CD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ni sprejet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</w:tcPr>
          <w:p w:rsidR="006C7CDF" w:rsidRPr="007D1E3F" w:rsidRDefault="006C7CDF" w:rsidP="007536A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4.5.2020</w:t>
            </w:r>
          </w:p>
        </w:tc>
      </w:tr>
      <w:tr w:rsidR="006C7CDF" w:rsidRPr="007D1E3F" w:rsidTr="007D1E3F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C7CDF" w:rsidRPr="007D1E3F" w:rsidRDefault="006C7CD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C7CDF" w:rsidRPr="007D1E3F" w:rsidRDefault="006C7CD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33282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C7CDF" w:rsidRPr="007D1E3F" w:rsidRDefault="006C7CD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C7CDF" w:rsidRPr="007D1E3F" w:rsidRDefault="006C7CD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C7CDF" w:rsidRPr="007D1E3F" w:rsidRDefault="006C7CD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C7CDF" w:rsidRPr="007D1E3F" w:rsidRDefault="006C7CD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C7CDF" w:rsidRPr="007D1E3F" w:rsidRDefault="006C7CD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C7CDF" w:rsidRPr="007D1E3F" w:rsidRDefault="006C7CDF" w:rsidP="007D1E3F">
            <w:pPr>
              <w:rPr>
                <w:rFonts w:ascii="Arial" w:hAnsi="Arial" w:cs="Arial"/>
                <w:color w:val="000000"/>
              </w:rPr>
            </w:pPr>
            <w:r w:rsidRPr="007D1E3F">
              <w:rPr>
                <w:rFonts w:ascii="Arial" w:hAnsi="Arial" w:cs="Arial"/>
                <w:color w:val="000000"/>
              </w:rPr>
              <w:t>ni sprejet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</w:tcPr>
          <w:p w:rsidR="006C7CDF" w:rsidRPr="007D1E3F" w:rsidRDefault="006C7CDF" w:rsidP="00C9756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4.5.2020</w:t>
            </w:r>
          </w:p>
        </w:tc>
      </w:tr>
    </w:tbl>
    <w:p w:rsidR="008C6E35" w:rsidRPr="008C6E35" w:rsidRDefault="008C6E35" w:rsidP="008C6E35">
      <w:pPr>
        <w:rPr>
          <w:rFonts w:ascii="Arial Narrow" w:hAnsi="Arial Narrow"/>
        </w:rPr>
      </w:pPr>
    </w:p>
    <w:p w:rsidR="007D1E3F" w:rsidRPr="007D1E3F" w:rsidRDefault="007D1E3F" w:rsidP="007D1E3F">
      <w:pPr>
        <w:spacing w:line="360" w:lineRule="auto"/>
        <w:rPr>
          <w:rFonts w:ascii="Arial Narrow" w:hAnsi="Arial Narrow"/>
          <w:sz w:val="22"/>
          <w:szCs w:val="22"/>
        </w:rPr>
      </w:pPr>
      <w:r w:rsidRPr="007D1E3F">
        <w:rPr>
          <w:rFonts w:ascii="Arial Narrow" w:hAnsi="Arial Narrow"/>
          <w:sz w:val="22"/>
          <w:szCs w:val="22"/>
        </w:rPr>
        <w:t>Čakalni seznam velja do 31.8.2021. Vrtec bo otroke s čakalnega seznama sprejemal glede na razpoložljiva prosta mesta – skladno z normativi za oblikovanje skupin, ter starostnim pogojem za vstop v vrtec.</w:t>
      </w:r>
    </w:p>
    <w:p w:rsidR="008C6E35" w:rsidRPr="007D1E3F" w:rsidRDefault="008C6E35" w:rsidP="007D1E3F">
      <w:pPr>
        <w:spacing w:line="360" w:lineRule="auto"/>
        <w:rPr>
          <w:rFonts w:ascii="Arial Narrow" w:hAnsi="Arial Narrow"/>
        </w:rPr>
      </w:pPr>
    </w:p>
    <w:p w:rsidR="008C6E35" w:rsidRDefault="008C6E35" w:rsidP="008C6E35">
      <w:pPr>
        <w:rPr>
          <w:rFonts w:ascii="Arial Narrow" w:hAnsi="Arial Narrow"/>
        </w:rPr>
      </w:pPr>
    </w:p>
    <w:p w:rsidR="007D1E3F" w:rsidRDefault="007D1E3F" w:rsidP="008C6E35">
      <w:pPr>
        <w:rPr>
          <w:rFonts w:ascii="Arial Narrow" w:hAnsi="Arial Narrow"/>
        </w:rPr>
      </w:pPr>
    </w:p>
    <w:p w:rsidR="007D1E3F" w:rsidRDefault="007D1E3F" w:rsidP="008C6E35">
      <w:pPr>
        <w:rPr>
          <w:rFonts w:ascii="Arial Narrow" w:hAnsi="Arial Narrow"/>
        </w:rPr>
      </w:pPr>
    </w:p>
    <w:p w:rsidR="007D1E3F" w:rsidRDefault="007D1E3F" w:rsidP="008C6E35">
      <w:pPr>
        <w:rPr>
          <w:rFonts w:ascii="Arial Narrow" w:hAnsi="Arial Narrow"/>
        </w:rPr>
      </w:pPr>
    </w:p>
    <w:p w:rsidR="007D1E3F" w:rsidRDefault="007D1E3F" w:rsidP="008C6E35">
      <w:pPr>
        <w:rPr>
          <w:rFonts w:ascii="Arial Narrow" w:hAnsi="Arial Narrow"/>
        </w:rPr>
      </w:pPr>
    </w:p>
    <w:p w:rsidR="007D1E3F" w:rsidRDefault="007D1E3F" w:rsidP="008C6E35">
      <w:pPr>
        <w:rPr>
          <w:rFonts w:ascii="Arial Narrow" w:hAnsi="Arial Narrow"/>
        </w:rPr>
      </w:pPr>
    </w:p>
    <w:p w:rsidR="006C7CDF" w:rsidRDefault="008C6E35" w:rsidP="008C6E35">
      <w:pPr>
        <w:rPr>
          <w:rFonts w:ascii="Arial Narrow" w:hAnsi="Arial Narrow"/>
        </w:rPr>
      </w:pPr>
      <w:r>
        <w:rPr>
          <w:rFonts w:ascii="Arial Narrow" w:hAnsi="Arial Narrow"/>
        </w:rPr>
        <w:t>Predsednica komisije za sprejem otrok v vrtec:</w:t>
      </w:r>
    </w:p>
    <w:p w:rsidR="006C7CDF" w:rsidRDefault="006C7CDF" w:rsidP="006C7CDF">
      <w:pPr>
        <w:rPr>
          <w:rFonts w:ascii="Arial Narrow" w:hAnsi="Arial Narrow"/>
        </w:rPr>
      </w:pPr>
    </w:p>
    <w:p w:rsidR="00EF5469" w:rsidRPr="006C7CDF" w:rsidRDefault="006C7CDF" w:rsidP="006C7CDF">
      <w:pPr>
        <w:tabs>
          <w:tab w:val="left" w:pos="1125"/>
        </w:tabs>
        <w:rPr>
          <w:rFonts w:ascii="Arial Narrow" w:hAnsi="Arial Narrow"/>
        </w:rPr>
      </w:pPr>
      <w:r>
        <w:rPr>
          <w:rFonts w:ascii="Arial Narrow" w:hAnsi="Arial Narrow"/>
        </w:rPr>
        <w:tab/>
        <w:t>Branka Peterlin</w:t>
      </w:r>
    </w:p>
    <w:sectPr w:rsidR="00EF5469" w:rsidRPr="006C7CDF" w:rsidSect="00BA7EE1">
      <w:headerReference w:type="default" r:id="rId9"/>
      <w:footerReference w:type="default" r:id="rId10"/>
      <w:pgSz w:w="11906" w:h="16838"/>
      <w:pgMar w:top="28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A70" w:rsidRDefault="00744A70" w:rsidP="0010403B">
      <w:r>
        <w:separator/>
      </w:r>
    </w:p>
  </w:endnote>
  <w:endnote w:type="continuationSeparator" w:id="0">
    <w:p w:rsidR="00744A70" w:rsidRDefault="00744A70" w:rsidP="00104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EB1" w:rsidRPr="00BA7EE1" w:rsidRDefault="00171EB1" w:rsidP="00E976D9">
    <w:pPr>
      <w:pStyle w:val="Noga"/>
      <w:tabs>
        <w:tab w:val="clear" w:pos="4536"/>
        <w:tab w:val="clear" w:pos="9072"/>
        <w:tab w:val="left" w:pos="2775"/>
      </w:tabs>
      <w:rPr>
        <w:rFonts w:ascii="Century Gothic" w:hAnsi="Century Gothic"/>
      </w:rPr>
    </w:pPr>
    <w:r>
      <w:rPr>
        <w:noProof/>
      </w:rPr>
      <w:drawing>
        <wp:anchor distT="0" distB="0" distL="114300" distR="114300" simplePos="0" relativeHeight="251660800" behindDoc="1" locked="0" layoutInCell="1" allowOverlap="1" wp14:anchorId="18ABC7B8" wp14:editId="4FAA1515">
          <wp:simplePos x="0" y="0"/>
          <wp:positionH relativeFrom="column">
            <wp:posOffset>-389595</wp:posOffset>
          </wp:positionH>
          <wp:positionV relativeFrom="paragraph">
            <wp:posOffset>-51154</wp:posOffset>
          </wp:positionV>
          <wp:extent cx="6525260" cy="229235"/>
          <wp:effectExtent l="0" t="0" r="8890" b="0"/>
          <wp:wrapTight wrapText="bothSides">
            <wp:wrapPolygon edited="0">
              <wp:start x="0" y="0"/>
              <wp:lineTo x="0" y="19745"/>
              <wp:lineTo x="21566" y="19745"/>
              <wp:lineTo x="21566" y="0"/>
              <wp:lineTo x="0" y="0"/>
            </wp:wrapPolygon>
          </wp:wrapTight>
          <wp:docPr id="409" name="Slika 4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3" name="dopis os moravce a4 nog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5260" cy="229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A70" w:rsidRDefault="00744A70" w:rsidP="0010403B">
      <w:r>
        <w:separator/>
      </w:r>
    </w:p>
  </w:footnote>
  <w:footnote w:type="continuationSeparator" w:id="0">
    <w:p w:rsidR="00744A70" w:rsidRDefault="00744A70" w:rsidP="001040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EB1" w:rsidRPr="00BA7EE1" w:rsidRDefault="00171EB1" w:rsidP="00BA7EE1">
    <w:pPr>
      <w:pStyle w:val="Glava"/>
      <w:tabs>
        <w:tab w:val="clear" w:pos="4536"/>
        <w:tab w:val="clear" w:pos="9072"/>
        <w:tab w:val="left" w:pos="7367"/>
      </w:tabs>
      <w:rPr>
        <w:rFonts w:ascii="Century Gothic" w:hAnsi="Century Gothic"/>
      </w:rPr>
    </w:pPr>
    <w:r>
      <w:rPr>
        <w:rFonts w:ascii="Century Gothic" w:hAnsi="Century Gothic"/>
        <w:noProof/>
      </w:rPr>
      <w:drawing>
        <wp:anchor distT="0" distB="0" distL="114300" distR="114300" simplePos="0" relativeHeight="251661824" behindDoc="1" locked="0" layoutInCell="1" allowOverlap="1" wp14:anchorId="7833ADB8" wp14:editId="719C6287">
          <wp:simplePos x="0" y="0"/>
          <wp:positionH relativeFrom="column">
            <wp:posOffset>-385445</wp:posOffset>
          </wp:positionH>
          <wp:positionV relativeFrom="paragraph">
            <wp:posOffset>-201930</wp:posOffset>
          </wp:positionV>
          <wp:extent cx="6585585" cy="1390015"/>
          <wp:effectExtent l="0" t="0" r="5715" b="635"/>
          <wp:wrapTight wrapText="bothSides">
            <wp:wrapPolygon edited="0">
              <wp:start x="875" y="0"/>
              <wp:lineTo x="875" y="592"/>
              <wp:lineTo x="1125" y="4736"/>
              <wp:lineTo x="1312" y="9473"/>
              <wp:lineTo x="0" y="10953"/>
              <wp:lineTo x="0" y="15393"/>
              <wp:lineTo x="500" y="18946"/>
              <wp:lineTo x="1000" y="21314"/>
              <wp:lineTo x="1062" y="21314"/>
              <wp:lineTo x="1999" y="21314"/>
              <wp:lineTo x="2124" y="21314"/>
              <wp:lineTo x="2437" y="18946"/>
              <wp:lineTo x="21556" y="15393"/>
              <wp:lineTo x="21556" y="11249"/>
              <wp:lineTo x="21244" y="8881"/>
              <wp:lineTo x="18245" y="7993"/>
              <wp:lineTo x="5124" y="4736"/>
              <wp:lineTo x="5373" y="1480"/>
              <wp:lineTo x="4874" y="0"/>
              <wp:lineTo x="1250" y="0"/>
              <wp:lineTo x="875" y="0"/>
            </wp:wrapPolygon>
          </wp:wrapTight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pis os moravce a4 glava brez  sloga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5585" cy="1390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68A5"/>
    <w:multiLevelType w:val="hybridMultilevel"/>
    <w:tmpl w:val="9F90C71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004E6"/>
    <w:multiLevelType w:val="hybridMultilevel"/>
    <w:tmpl w:val="412A4A3E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F45FE5"/>
    <w:multiLevelType w:val="hybridMultilevel"/>
    <w:tmpl w:val="FCD4E2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C0EF0"/>
    <w:multiLevelType w:val="hybridMultilevel"/>
    <w:tmpl w:val="C7B028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C1EFF"/>
    <w:multiLevelType w:val="hybridMultilevel"/>
    <w:tmpl w:val="AED0D94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273CD0"/>
    <w:multiLevelType w:val="hybridMultilevel"/>
    <w:tmpl w:val="6166F4A6"/>
    <w:lvl w:ilvl="0" w:tplc="6D167A4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90492"/>
    <w:multiLevelType w:val="hybridMultilevel"/>
    <w:tmpl w:val="EF4857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8F48C4"/>
    <w:multiLevelType w:val="hybridMultilevel"/>
    <w:tmpl w:val="7F30E34E"/>
    <w:lvl w:ilvl="0" w:tplc="DDDCB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2F5C5D"/>
    <w:multiLevelType w:val="hybridMultilevel"/>
    <w:tmpl w:val="860015D0"/>
    <w:lvl w:ilvl="0" w:tplc="0424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CB586D"/>
    <w:multiLevelType w:val="hybridMultilevel"/>
    <w:tmpl w:val="9CD2B1E2"/>
    <w:lvl w:ilvl="0" w:tplc="FC1A32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ED021F"/>
    <w:multiLevelType w:val="hybridMultilevel"/>
    <w:tmpl w:val="501A8700"/>
    <w:lvl w:ilvl="0" w:tplc="1D6E8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DA1C12"/>
    <w:multiLevelType w:val="hybridMultilevel"/>
    <w:tmpl w:val="32B6F254"/>
    <w:lvl w:ilvl="0" w:tplc="44C0F5A6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783FDA"/>
    <w:multiLevelType w:val="hybridMultilevel"/>
    <w:tmpl w:val="7A92C52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D53CF7"/>
    <w:multiLevelType w:val="hybridMultilevel"/>
    <w:tmpl w:val="24C26D9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B434503"/>
    <w:multiLevelType w:val="hybridMultilevel"/>
    <w:tmpl w:val="B80E94B2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D6B6B4F"/>
    <w:multiLevelType w:val="hybridMultilevel"/>
    <w:tmpl w:val="E3B42042"/>
    <w:lvl w:ilvl="0" w:tplc="50BEEBF0">
      <w:start w:val="10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FB56DA"/>
    <w:multiLevelType w:val="hybridMultilevel"/>
    <w:tmpl w:val="EE20EB2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A176A8"/>
    <w:multiLevelType w:val="hybridMultilevel"/>
    <w:tmpl w:val="CFD6D86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6821E73"/>
    <w:multiLevelType w:val="hybridMultilevel"/>
    <w:tmpl w:val="7A92C52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D16ABD"/>
    <w:multiLevelType w:val="hybridMultilevel"/>
    <w:tmpl w:val="E9A4D3BA"/>
    <w:lvl w:ilvl="0" w:tplc="B99C2FF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8F6BA3"/>
    <w:multiLevelType w:val="hybridMultilevel"/>
    <w:tmpl w:val="1A44148E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E990D4B"/>
    <w:multiLevelType w:val="hybridMultilevel"/>
    <w:tmpl w:val="7842E6F6"/>
    <w:lvl w:ilvl="0" w:tplc="69AA16DC">
      <w:numFmt w:val="bullet"/>
      <w:lvlText w:val="-"/>
      <w:lvlJc w:val="left"/>
      <w:pPr>
        <w:ind w:left="720" w:hanging="360"/>
      </w:pPr>
      <w:rPr>
        <w:rFonts w:ascii="Garamond" w:eastAsia="Calibri" w:hAnsi="Garamond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5B2CCA"/>
    <w:multiLevelType w:val="hybridMultilevel"/>
    <w:tmpl w:val="7A92C52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D148B5"/>
    <w:multiLevelType w:val="hybridMultilevel"/>
    <w:tmpl w:val="B8F643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3C091C"/>
    <w:multiLevelType w:val="hybridMultilevel"/>
    <w:tmpl w:val="7A92C52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892DC5"/>
    <w:multiLevelType w:val="hybridMultilevel"/>
    <w:tmpl w:val="FF04E762"/>
    <w:lvl w:ilvl="0" w:tplc="039A884A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62E372B5"/>
    <w:multiLevelType w:val="hybridMultilevel"/>
    <w:tmpl w:val="10862154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1E726E"/>
    <w:multiLevelType w:val="hybridMultilevel"/>
    <w:tmpl w:val="1C74E5B0"/>
    <w:lvl w:ilvl="0" w:tplc="69B83F7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315B13"/>
    <w:multiLevelType w:val="hybridMultilevel"/>
    <w:tmpl w:val="326A826E"/>
    <w:lvl w:ilvl="0" w:tplc="3F84165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8D0E19"/>
    <w:multiLevelType w:val="hybridMultilevel"/>
    <w:tmpl w:val="0A604D3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DF157E"/>
    <w:multiLevelType w:val="hybridMultilevel"/>
    <w:tmpl w:val="4A82E09C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DC7342A"/>
    <w:multiLevelType w:val="hybridMultilevel"/>
    <w:tmpl w:val="76503AB6"/>
    <w:lvl w:ilvl="0" w:tplc="A8F0838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AA4DC3"/>
    <w:multiLevelType w:val="hybridMultilevel"/>
    <w:tmpl w:val="938010F6"/>
    <w:lvl w:ilvl="0" w:tplc="44C0F5A6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6535BC"/>
    <w:multiLevelType w:val="hybridMultilevel"/>
    <w:tmpl w:val="7F3CC20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52D1403"/>
    <w:multiLevelType w:val="hybridMultilevel"/>
    <w:tmpl w:val="E2D8F47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35">
    <w:nsid w:val="79B31403"/>
    <w:multiLevelType w:val="hybridMultilevel"/>
    <w:tmpl w:val="F4D66200"/>
    <w:lvl w:ilvl="0" w:tplc="8414961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DC422F"/>
    <w:multiLevelType w:val="hybridMultilevel"/>
    <w:tmpl w:val="B80E94B2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3"/>
  </w:num>
  <w:num w:numId="3">
    <w:abstractNumId w:val="2"/>
  </w:num>
  <w:num w:numId="4">
    <w:abstractNumId w:val="31"/>
  </w:num>
  <w:num w:numId="5">
    <w:abstractNumId w:val="33"/>
  </w:num>
  <w:num w:numId="6">
    <w:abstractNumId w:val="25"/>
  </w:num>
  <w:num w:numId="7">
    <w:abstractNumId w:val="0"/>
  </w:num>
  <w:num w:numId="8">
    <w:abstractNumId w:val="26"/>
  </w:num>
  <w:num w:numId="9">
    <w:abstractNumId w:val="22"/>
  </w:num>
  <w:num w:numId="10">
    <w:abstractNumId w:val="34"/>
  </w:num>
  <w:num w:numId="11">
    <w:abstractNumId w:val="7"/>
  </w:num>
  <w:num w:numId="12">
    <w:abstractNumId w:val="32"/>
  </w:num>
  <w:num w:numId="13">
    <w:abstractNumId w:val="11"/>
  </w:num>
  <w:num w:numId="14">
    <w:abstractNumId w:val="8"/>
  </w:num>
  <w:num w:numId="15">
    <w:abstractNumId w:val="20"/>
  </w:num>
  <w:num w:numId="16">
    <w:abstractNumId w:val="4"/>
  </w:num>
  <w:num w:numId="17">
    <w:abstractNumId w:val="17"/>
  </w:num>
  <w:num w:numId="18">
    <w:abstractNumId w:val="30"/>
  </w:num>
  <w:num w:numId="19">
    <w:abstractNumId w:val="1"/>
  </w:num>
  <w:num w:numId="20">
    <w:abstractNumId w:val="14"/>
  </w:num>
  <w:num w:numId="21">
    <w:abstractNumId w:val="36"/>
  </w:num>
  <w:num w:numId="22">
    <w:abstractNumId w:val="29"/>
  </w:num>
  <w:num w:numId="23">
    <w:abstractNumId w:val="9"/>
  </w:num>
  <w:num w:numId="24">
    <w:abstractNumId w:val="10"/>
  </w:num>
  <w:num w:numId="25">
    <w:abstractNumId w:val="16"/>
  </w:num>
  <w:num w:numId="26">
    <w:abstractNumId w:val="23"/>
  </w:num>
  <w:num w:numId="27">
    <w:abstractNumId w:val="18"/>
  </w:num>
  <w:num w:numId="28">
    <w:abstractNumId w:val="12"/>
  </w:num>
  <w:num w:numId="29">
    <w:abstractNumId w:val="24"/>
  </w:num>
  <w:num w:numId="30">
    <w:abstractNumId w:val="28"/>
  </w:num>
  <w:num w:numId="31">
    <w:abstractNumId w:val="6"/>
  </w:num>
  <w:num w:numId="32">
    <w:abstractNumId w:val="3"/>
  </w:num>
  <w:num w:numId="33">
    <w:abstractNumId w:val="27"/>
  </w:num>
  <w:num w:numId="34">
    <w:abstractNumId w:val="15"/>
  </w:num>
  <w:num w:numId="35">
    <w:abstractNumId w:val="5"/>
  </w:num>
  <w:num w:numId="36">
    <w:abstractNumId w:val="35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D04"/>
    <w:rsid w:val="00013977"/>
    <w:rsid w:val="00030FEB"/>
    <w:rsid w:val="0003779B"/>
    <w:rsid w:val="00052526"/>
    <w:rsid w:val="00060FE1"/>
    <w:rsid w:val="000A7DE3"/>
    <w:rsid w:val="000A7E69"/>
    <w:rsid w:val="000B3ED1"/>
    <w:rsid w:val="000C6CF0"/>
    <w:rsid w:val="0010403B"/>
    <w:rsid w:val="00116EA6"/>
    <w:rsid w:val="00122C82"/>
    <w:rsid w:val="001372F5"/>
    <w:rsid w:val="00140126"/>
    <w:rsid w:val="001709F3"/>
    <w:rsid w:val="00170FD5"/>
    <w:rsid w:val="00171EB1"/>
    <w:rsid w:val="001764EC"/>
    <w:rsid w:val="001873BB"/>
    <w:rsid w:val="00196FE4"/>
    <w:rsid w:val="001A45CD"/>
    <w:rsid w:val="001B7E58"/>
    <w:rsid w:val="001E4246"/>
    <w:rsid w:val="001E5999"/>
    <w:rsid w:val="0020773A"/>
    <w:rsid w:val="00215ADB"/>
    <w:rsid w:val="002239C1"/>
    <w:rsid w:val="00224C92"/>
    <w:rsid w:val="00225E9D"/>
    <w:rsid w:val="002275BA"/>
    <w:rsid w:val="00231FB4"/>
    <w:rsid w:val="00267905"/>
    <w:rsid w:val="002775BC"/>
    <w:rsid w:val="0028060C"/>
    <w:rsid w:val="002A3696"/>
    <w:rsid w:val="002A58BC"/>
    <w:rsid w:val="002C2FAF"/>
    <w:rsid w:val="002D24ED"/>
    <w:rsid w:val="00321B67"/>
    <w:rsid w:val="00321D9E"/>
    <w:rsid w:val="00331091"/>
    <w:rsid w:val="00336449"/>
    <w:rsid w:val="00337473"/>
    <w:rsid w:val="00337ED2"/>
    <w:rsid w:val="00357850"/>
    <w:rsid w:val="00363AC8"/>
    <w:rsid w:val="00375E89"/>
    <w:rsid w:val="003A7C36"/>
    <w:rsid w:val="003C1B9A"/>
    <w:rsid w:val="003E124E"/>
    <w:rsid w:val="0040204A"/>
    <w:rsid w:val="0042055B"/>
    <w:rsid w:val="00427E10"/>
    <w:rsid w:val="00441F9B"/>
    <w:rsid w:val="00462F7C"/>
    <w:rsid w:val="00474C0F"/>
    <w:rsid w:val="004A717E"/>
    <w:rsid w:val="004B7F2E"/>
    <w:rsid w:val="004C4A10"/>
    <w:rsid w:val="004C7FCF"/>
    <w:rsid w:val="004D3EE5"/>
    <w:rsid w:val="004D598C"/>
    <w:rsid w:val="004F2F36"/>
    <w:rsid w:val="00506856"/>
    <w:rsid w:val="005149B8"/>
    <w:rsid w:val="005310CA"/>
    <w:rsid w:val="00540289"/>
    <w:rsid w:val="00546B87"/>
    <w:rsid w:val="00561A1D"/>
    <w:rsid w:val="00566AE6"/>
    <w:rsid w:val="00566F73"/>
    <w:rsid w:val="00573C1A"/>
    <w:rsid w:val="00575CB9"/>
    <w:rsid w:val="005A7EC6"/>
    <w:rsid w:val="005B19F3"/>
    <w:rsid w:val="005B6D04"/>
    <w:rsid w:val="005C685D"/>
    <w:rsid w:val="005D2AD5"/>
    <w:rsid w:val="006152E4"/>
    <w:rsid w:val="00623C22"/>
    <w:rsid w:val="0062501B"/>
    <w:rsid w:val="00643F21"/>
    <w:rsid w:val="00644202"/>
    <w:rsid w:val="00682EAF"/>
    <w:rsid w:val="00691185"/>
    <w:rsid w:val="006C7CDF"/>
    <w:rsid w:val="006E0C18"/>
    <w:rsid w:val="006E11E9"/>
    <w:rsid w:val="006E17F1"/>
    <w:rsid w:val="00704109"/>
    <w:rsid w:val="0070497D"/>
    <w:rsid w:val="007276DB"/>
    <w:rsid w:val="00733FD1"/>
    <w:rsid w:val="00740DBD"/>
    <w:rsid w:val="00744A70"/>
    <w:rsid w:val="007555BF"/>
    <w:rsid w:val="007A6698"/>
    <w:rsid w:val="007B564D"/>
    <w:rsid w:val="007D1E3F"/>
    <w:rsid w:val="007D5D15"/>
    <w:rsid w:val="007F59AE"/>
    <w:rsid w:val="00804797"/>
    <w:rsid w:val="008254B6"/>
    <w:rsid w:val="00835357"/>
    <w:rsid w:val="008357F2"/>
    <w:rsid w:val="008421D3"/>
    <w:rsid w:val="008711E8"/>
    <w:rsid w:val="0088127E"/>
    <w:rsid w:val="00892D4D"/>
    <w:rsid w:val="008B215C"/>
    <w:rsid w:val="008C6E35"/>
    <w:rsid w:val="00900CBD"/>
    <w:rsid w:val="00916B1C"/>
    <w:rsid w:val="00917F0F"/>
    <w:rsid w:val="00921E02"/>
    <w:rsid w:val="009259D1"/>
    <w:rsid w:val="00933386"/>
    <w:rsid w:val="009350DB"/>
    <w:rsid w:val="00983E48"/>
    <w:rsid w:val="00986FAD"/>
    <w:rsid w:val="00987BCF"/>
    <w:rsid w:val="00997975"/>
    <w:rsid w:val="009B1157"/>
    <w:rsid w:val="009D3030"/>
    <w:rsid w:val="009D62C6"/>
    <w:rsid w:val="009E3541"/>
    <w:rsid w:val="009F4734"/>
    <w:rsid w:val="00A01BBA"/>
    <w:rsid w:val="00A04731"/>
    <w:rsid w:val="00A17246"/>
    <w:rsid w:val="00A31DEC"/>
    <w:rsid w:val="00A45A44"/>
    <w:rsid w:val="00AA5609"/>
    <w:rsid w:val="00AD0499"/>
    <w:rsid w:val="00AD7E04"/>
    <w:rsid w:val="00AE0D01"/>
    <w:rsid w:val="00AF4648"/>
    <w:rsid w:val="00B06076"/>
    <w:rsid w:val="00B26499"/>
    <w:rsid w:val="00B3657F"/>
    <w:rsid w:val="00B44CA6"/>
    <w:rsid w:val="00B5365C"/>
    <w:rsid w:val="00B56B8B"/>
    <w:rsid w:val="00B76B39"/>
    <w:rsid w:val="00B95F41"/>
    <w:rsid w:val="00BA7756"/>
    <w:rsid w:val="00BA7EE1"/>
    <w:rsid w:val="00BC2165"/>
    <w:rsid w:val="00BC2F5C"/>
    <w:rsid w:val="00BC452E"/>
    <w:rsid w:val="00BD13AD"/>
    <w:rsid w:val="00BD6FAD"/>
    <w:rsid w:val="00BE2934"/>
    <w:rsid w:val="00BF5AFB"/>
    <w:rsid w:val="00BF5EF9"/>
    <w:rsid w:val="00C23D07"/>
    <w:rsid w:val="00C54784"/>
    <w:rsid w:val="00C81D20"/>
    <w:rsid w:val="00C869D2"/>
    <w:rsid w:val="00CB1018"/>
    <w:rsid w:val="00CB271F"/>
    <w:rsid w:val="00CB5400"/>
    <w:rsid w:val="00CB7CAD"/>
    <w:rsid w:val="00CC0933"/>
    <w:rsid w:val="00CD7ED0"/>
    <w:rsid w:val="00CF2CC2"/>
    <w:rsid w:val="00D01150"/>
    <w:rsid w:val="00D163DA"/>
    <w:rsid w:val="00D23085"/>
    <w:rsid w:val="00D23B65"/>
    <w:rsid w:val="00D55912"/>
    <w:rsid w:val="00D60C63"/>
    <w:rsid w:val="00D66B08"/>
    <w:rsid w:val="00D96409"/>
    <w:rsid w:val="00D975BE"/>
    <w:rsid w:val="00DA6E19"/>
    <w:rsid w:val="00DC06D0"/>
    <w:rsid w:val="00DC2469"/>
    <w:rsid w:val="00DC3AA9"/>
    <w:rsid w:val="00DD5106"/>
    <w:rsid w:val="00DF75A5"/>
    <w:rsid w:val="00E25E16"/>
    <w:rsid w:val="00E37FAC"/>
    <w:rsid w:val="00E4034D"/>
    <w:rsid w:val="00E406A4"/>
    <w:rsid w:val="00E443AB"/>
    <w:rsid w:val="00E55390"/>
    <w:rsid w:val="00E928BC"/>
    <w:rsid w:val="00E976D9"/>
    <w:rsid w:val="00EB050C"/>
    <w:rsid w:val="00EE6343"/>
    <w:rsid w:val="00EE674E"/>
    <w:rsid w:val="00EF5469"/>
    <w:rsid w:val="00F02713"/>
    <w:rsid w:val="00F05BD1"/>
    <w:rsid w:val="00F179CB"/>
    <w:rsid w:val="00F26D5B"/>
    <w:rsid w:val="00F36C6A"/>
    <w:rsid w:val="00F445A6"/>
    <w:rsid w:val="00F576ED"/>
    <w:rsid w:val="00F6298A"/>
    <w:rsid w:val="00FC0267"/>
    <w:rsid w:val="00FD6BDE"/>
    <w:rsid w:val="00FE1BED"/>
    <w:rsid w:val="00FF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350DB"/>
    <w:pPr>
      <w:spacing w:after="0" w:line="240" w:lineRule="auto"/>
    </w:pPr>
    <w:rPr>
      <w:rFonts w:ascii="Comic Sans MS" w:eastAsia="Times New Roman" w:hAnsi="Comic Sans MS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0403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0403B"/>
    <w:rPr>
      <w:rFonts w:ascii="Comic Sans MS" w:eastAsia="Times New Roman" w:hAnsi="Comic Sans MS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10403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0403B"/>
    <w:rPr>
      <w:rFonts w:ascii="Comic Sans MS" w:eastAsia="Times New Roman" w:hAnsi="Comic Sans MS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6298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6298A"/>
    <w:rPr>
      <w:rFonts w:ascii="Segoe UI" w:eastAsia="Times New Roman" w:hAnsi="Segoe UI" w:cs="Segoe UI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6E11E9"/>
    <w:pPr>
      <w:ind w:left="720"/>
      <w:contextualSpacing/>
    </w:pPr>
  </w:style>
  <w:style w:type="table" w:styleId="Tabelamrea">
    <w:name w:val="Table Grid"/>
    <w:basedOn w:val="Navadnatabela"/>
    <w:rsid w:val="00566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EF5469"/>
    <w:rPr>
      <w:color w:val="0000FF" w:themeColor="hyperlink"/>
      <w:u w:val="single"/>
    </w:rPr>
  </w:style>
  <w:style w:type="table" w:customStyle="1" w:styleId="Tabelamrea1">
    <w:name w:val="Tabela – mreža1"/>
    <w:basedOn w:val="Navadnatabela"/>
    <w:next w:val="Tabelamrea"/>
    <w:uiPriority w:val="59"/>
    <w:rsid w:val="00EF5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1">
    <w:name w:val="Tabela – mreža11"/>
    <w:basedOn w:val="Navadnatabela"/>
    <w:next w:val="Tabelamrea"/>
    <w:rsid w:val="007041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">
    <w:name w:val="Tabela – mreža2"/>
    <w:basedOn w:val="Navadnatabela"/>
    <w:next w:val="Tabelamrea"/>
    <w:uiPriority w:val="59"/>
    <w:rsid w:val="00506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3585979734789895858m7451355509293674170gmail-msonormal">
    <w:name w:val="m_-3585979734789895858m_7451355509293674170gmail-msonormal"/>
    <w:basedOn w:val="Navaden"/>
    <w:rsid w:val="00321D9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rezrazmikov">
    <w:name w:val="No Spacing"/>
    <w:uiPriority w:val="1"/>
    <w:qFormat/>
    <w:rsid w:val="00321D9E"/>
    <w:pPr>
      <w:spacing w:after="0" w:line="240" w:lineRule="auto"/>
    </w:pPr>
    <w:rPr>
      <w:rFonts w:ascii="Comic Sans MS" w:eastAsia="Times New Roman" w:hAnsi="Comic Sans MS" w:cs="Times New Roman"/>
      <w:sz w:val="20"/>
      <w:szCs w:val="20"/>
      <w:lang w:eastAsia="sl-SI"/>
    </w:rPr>
  </w:style>
  <w:style w:type="table" w:customStyle="1" w:styleId="Tabelasvetlamrea1poudarek31">
    <w:name w:val="Tabela – svetla mreža 1 (poudarek 3)1"/>
    <w:basedOn w:val="Navadnatabela"/>
    <w:uiPriority w:val="46"/>
    <w:rsid w:val="00321D9E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vetlamrea1poudarek310">
    <w:name w:val="Tabela – svetla mreža 1 (poudarek 3)1"/>
    <w:basedOn w:val="Navadnatabela"/>
    <w:uiPriority w:val="46"/>
    <w:rsid w:val="00566AE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DC3AA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Krepko">
    <w:name w:val="Strong"/>
    <w:basedOn w:val="Privzetapisavaodstavka"/>
    <w:uiPriority w:val="22"/>
    <w:qFormat/>
    <w:rsid w:val="00DC3A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350DB"/>
    <w:pPr>
      <w:spacing w:after="0" w:line="240" w:lineRule="auto"/>
    </w:pPr>
    <w:rPr>
      <w:rFonts w:ascii="Comic Sans MS" w:eastAsia="Times New Roman" w:hAnsi="Comic Sans MS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0403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0403B"/>
    <w:rPr>
      <w:rFonts w:ascii="Comic Sans MS" w:eastAsia="Times New Roman" w:hAnsi="Comic Sans MS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10403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0403B"/>
    <w:rPr>
      <w:rFonts w:ascii="Comic Sans MS" w:eastAsia="Times New Roman" w:hAnsi="Comic Sans MS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6298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6298A"/>
    <w:rPr>
      <w:rFonts w:ascii="Segoe UI" w:eastAsia="Times New Roman" w:hAnsi="Segoe UI" w:cs="Segoe UI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6E11E9"/>
    <w:pPr>
      <w:ind w:left="720"/>
      <w:contextualSpacing/>
    </w:pPr>
  </w:style>
  <w:style w:type="table" w:styleId="Tabelamrea">
    <w:name w:val="Table Grid"/>
    <w:basedOn w:val="Navadnatabela"/>
    <w:rsid w:val="00566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EF5469"/>
    <w:rPr>
      <w:color w:val="0000FF" w:themeColor="hyperlink"/>
      <w:u w:val="single"/>
    </w:rPr>
  </w:style>
  <w:style w:type="table" w:customStyle="1" w:styleId="Tabelamrea1">
    <w:name w:val="Tabela – mreža1"/>
    <w:basedOn w:val="Navadnatabela"/>
    <w:next w:val="Tabelamrea"/>
    <w:uiPriority w:val="59"/>
    <w:rsid w:val="00EF5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1">
    <w:name w:val="Tabela – mreža11"/>
    <w:basedOn w:val="Navadnatabela"/>
    <w:next w:val="Tabelamrea"/>
    <w:rsid w:val="007041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">
    <w:name w:val="Tabela – mreža2"/>
    <w:basedOn w:val="Navadnatabela"/>
    <w:next w:val="Tabelamrea"/>
    <w:uiPriority w:val="59"/>
    <w:rsid w:val="00506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3585979734789895858m7451355509293674170gmail-msonormal">
    <w:name w:val="m_-3585979734789895858m_7451355509293674170gmail-msonormal"/>
    <w:basedOn w:val="Navaden"/>
    <w:rsid w:val="00321D9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rezrazmikov">
    <w:name w:val="No Spacing"/>
    <w:uiPriority w:val="1"/>
    <w:qFormat/>
    <w:rsid w:val="00321D9E"/>
    <w:pPr>
      <w:spacing w:after="0" w:line="240" w:lineRule="auto"/>
    </w:pPr>
    <w:rPr>
      <w:rFonts w:ascii="Comic Sans MS" w:eastAsia="Times New Roman" w:hAnsi="Comic Sans MS" w:cs="Times New Roman"/>
      <w:sz w:val="20"/>
      <w:szCs w:val="20"/>
      <w:lang w:eastAsia="sl-SI"/>
    </w:rPr>
  </w:style>
  <w:style w:type="table" w:customStyle="1" w:styleId="Tabelasvetlamrea1poudarek31">
    <w:name w:val="Tabela – svetla mreža 1 (poudarek 3)1"/>
    <w:basedOn w:val="Navadnatabela"/>
    <w:uiPriority w:val="46"/>
    <w:rsid w:val="00321D9E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vetlamrea1poudarek310">
    <w:name w:val="Tabela – svetla mreža 1 (poudarek 3)1"/>
    <w:basedOn w:val="Navadnatabela"/>
    <w:uiPriority w:val="46"/>
    <w:rsid w:val="00566AE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DC3AA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Krepko">
    <w:name w:val="Strong"/>
    <w:basedOn w:val="Privzetapisavaodstavka"/>
    <w:uiPriority w:val="22"/>
    <w:qFormat/>
    <w:rsid w:val="00DC3A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28\Downloads\glava%20OSJVM%202018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54247-DA40-430B-91CF-5242E52B3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glava OSJVM 2018.dotx</Template>
  <TotalTime>0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uc28</dc:creator>
  <cp:lastModifiedBy>Uporabnik</cp:lastModifiedBy>
  <cp:revision>2</cp:revision>
  <cp:lastPrinted>2020-04-29T06:22:00Z</cp:lastPrinted>
  <dcterms:created xsi:type="dcterms:W3CDTF">2020-05-07T08:48:00Z</dcterms:created>
  <dcterms:modified xsi:type="dcterms:W3CDTF">2020-05-07T08:48:00Z</dcterms:modified>
</cp:coreProperties>
</file>