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9F" w:rsidRDefault="003B4C28" w:rsidP="0032149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Številka: 6020-3/2020-4</w:t>
      </w:r>
    </w:p>
    <w:p w:rsidR="003B4C28" w:rsidRDefault="004D4213" w:rsidP="0032149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Datum: </w:t>
      </w:r>
      <w:r w:rsidR="003B4C28">
        <w:rPr>
          <w:rFonts w:ascii="Times New Roman" w:hAnsi="Times New Roman"/>
          <w:b/>
          <w:sz w:val="22"/>
          <w:szCs w:val="22"/>
        </w:rPr>
        <w:t>5. 5. 2020</w:t>
      </w:r>
    </w:p>
    <w:p w:rsidR="0032149F" w:rsidRDefault="0032149F" w:rsidP="0032149F">
      <w:pPr>
        <w:rPr>
          <w:rFonts w:ascii="Times New Roman" w:hAnsi="Times New Roman"/>
          <w:b/>
          <w:sz w:val="22"/>
          <w:szCs w:val="22"/>
        </w:rPr>
      </w:pPr>
    </w:p>
    <w:p w:rsidR="0032149F" w:rsidRPr="0032149F" w:rsidRDefault="0032149F" w:rsidP="004A6122">
      <w:pPr>
        <w:jc w:val="center"/>
        <w:rPr>
          <w:rFonts w:ascii="Times New Roman" w:hAnsi="Times New Roman"/>
          <w:b/>
          <w:sz w:val="22"/>
          <w:szCs w:val="22"/>
        </w:rPr>
      </w:pPr>
      <w:r w:rsidRPr="0032149F">
        <w:rPr>
          <w:rFonts w:ascii="Times New Roman" w:hAnsi="Times New Roman"/>
          <w:b/>
          <w:sz w:val="22"/>
          <w:szCs w:val="22"/>
        </w:rPr>
        <w:t>SEZNAM SPREJETIH OTROK IN SEZNAM OTROK UVRŠČENIH NA ČA</w:t>
      </w:r>
      <w:r>
        <w:rPr>
          <w:rFonts w:ascii="Times New Roman" w:hAnsi="Times New Roman"/>
          <w:b/>
          <w:sz w:val="22"/>
          <w:szCs w:val="22"/>
        </w:rPr>
        <w:t>KALNI SEZNAM ZA ŠOLSKO LETO 2020/2021</w:t>
      </w:r>
    </w:p>
    <w:p w:rsidR="0032149F" w:rsidRPr="0032149F" w:rsidRDefault="0032149F" w:rsidP="0032149F">
      <w:pPr>
        <w:rPr>
          <w:rFonts w:ascii="Times New Roman" w:hAnsi="Times New Roman"/>
          <w:sz w:val="22"/>
          <w:szCs w:val="22"/>
        </w:rPr>
      </w:pPr>
    </w:p>
    <w:p w:rsidR="00BA498E" w:rsidRPr="00BA498E" w:rsidRDefault="001B1106" w:rsidP="001B1106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106">
        <w:rPr>
          <w:rFonts w:asciiTheme="minorHAnsi" w:hAnsiTheme="minorHAnsi" w:cstheme="minorHAnsi"/>
          <w:sz w:val="22"/>
          <w:szCs w:val="22"/>
        </w:rPr>
        <w:t xml:space="preserve">Za šolsko leto </w:t>
      </w:r>
      <w:r w:rsidRPr="001B1106">
        <w:rPr>
          <w:rFonts w:asciiTheme="minorHAnsi" w:hAnsiTheme="minorHAnsi" w:cstheme="minorHAnsi"/>
          <w:b/>
          <w:sz w:val="22"/>
          <w:szCs w:val="22"/>
        </w:rPr>
        <w:t>2020/2021</w:t>
      </w:r>
      <w:r w:rsidRPr="00BA498E">
        <w:rPr>
          <w:rFonts w:asciiTheme="minorHAnsi" w:hAnsiTheme="minorHAnsi" w:cstheme="minorHAnsi"/>
          <w:sz w:val="22"/>
          <w:szCs w:val="22"/>
        </w:rPr>
        <w:t xml:space="preserve"> je</w:t>
      </w:r>
      <w:r w:rsidRPr="001B1106">
        <w:rPr>
          <w:rFonts w:asciiTheme="minorHAnsi" w:hAnsiTheme="minorHAnsi" w:cstheme="minorHAnsi"/>
          <w:sz w:val="22"/>
          <w:szCs w:val="22"/>
        </w:rPr>
        <w:t xml:space="preserve"> javni vpis potekal </w:t>
      </w:r>
      <w:r w:rsidRPr="001B1106">
        <w:rPr>
          <w:rFonts w:asciiTheme="minorHAnsi" w:hAnsiTheme="minorHAnsi" w:cstheme="minorHAnsi"/>
          <w:b/>
          <w:sz w:val="22"/>
          <w:szCs w:val="22"/>
          <w:u w:val="single"/>
        </w:rPr>
        <w:t>od 16. 3. do 31. 3. 2020</w:t>
      </w:r>
      <w:r w:rsidRPr="001B1106">
        <w:rPr>
          <w:rFonts w:asciiTheme="minorHAnsi" w:hAnsiTheme="minorHAnsi" w:cstheme="minorHAnsi"/>
          <w:sz w:val="22"/>
          <w:szCs w:val="22"/>
        </w:rPr>
        <w:t xml:space="preserve"> s sprejemom otrok v vrtec s</w:t>
      </w:r>
      <w:r w:rsidRPr="00BA498E">
        <w:rPr>
          <w:rFonts w:asciiTheme="minorHAnsi" w:hAnsiTheme="minorHAnsi" w:cstheme="minorHAnsi"/>
          <w:sz w:val="22"/>
          <w:szCs w:val="22"/>
        </w:rPr>
        <w:t xml:space="preserve">    </w:t>
      </w:r>
      <w:r w:rsidRPr="001B1106">
        <w:rPr>
          <w:rFonts w:asciiTheme="minorHAnsi" w:hAnsiTheme="minorHAnsi" w:cstheme="minorHAnsi"/>
          <w:b/>
          <w:sz w:val="22"/>
          <w:szCs w:val="22"/>
        </w:rPr>
        <w:t>1. 9. 2020</w:t>
      </w:r>
      <w:r w:rsidRPr="00BA498E">
        <w:rPr>
          <w:rFonts w:asciiTheme="minorHAnsi" w:hAnsiTheme="minorHAnsi" w:cstheme="minorHAnsi"/>
          <w:sz w:val="22"/>
          <w:szCs w:val="22"/>
        </w:rPr>
        <w:t>. To pomeni, da smo</w:t>
      </w:r>
      <w:r w:rsidRPr="001B1106">
        <w:rPr>
          <w:rFonts w:asciiTheme="minorHAnsi" w:hAnsiTheme="minorHAnsi" w:cstheme="minorHAnsi"/>
          <w:sz w:val="22"/>
          <w:szCs w:val="22"/>
        </w:rPr>
        <w:t xml:space="preserve"> vloge za vpis otrok v vrtec za naslednje šolsko leto sprejemali v navedenem času.</w:t>
      </w:r>
    </w:p>
    <w:p w:rsidR="004A6122" w:rsidRDefault="001B1106" w:rsidP="00C6339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1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Starši oziroma skrbniki otroka (v nadaljevanju: starši) </w:t>
      </w:r>
      <w:r w:rsidRPr="00BA4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so oddali</w:t>
      </w:r>
      <w:r w:rsidRPr="001B11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vlogo za sprejem otroka v vrtec na predpisanem obrazcu. Obrazec »Vloga za sprejem otroka v vrtec« dobijo starši v tajništvu šole in na spletni strani šole vrtca </w:t>
      </w:r>
      <w:r w:rsidRPr="00BA4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(</w:t>
      </w:r>
      <w:proofErr w:type="spellStart"/>
      <w:r w:rsidRPr="001B110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www.vrtec</w:t>
      </w:r>
      <w:proofErr w:type="spellEnd"/>
      <w:r w:rsidRPr="001B110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</w:t>
      </w:r>
      <w:proofErr w:type="spellStart"/>
      <w:r w:rsidRPr="001B110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moravce.si</w:t>
      </w:r>
      <w:proofErr w:type="spellEnd"/>
      <w:r w:rsidRPr="00BA4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)</w:t>
      </w:r>
      <w:r w:rsidRPr="001B11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Vloge morajo biti oddane </w:t>
      </w:r>
      <w:r w:rsidRPr="00BA4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osebno v tajništvu šole, </w:t>
      </w:r>
      <w:r w:rsidRPr="001B110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priporočeno po pošti na naslov: </w:t>
      </w:r>
      <w:r w:rsidRPr="001B110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Osnovna šola Jurija Vege M</w:t>
      </w:r>
      <w:r w:rsidRPr="00BA498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oravče, Vegova 38, 1251 Moravče in po elektronski pošti. </w:t>
      </w:r>
    </w:p>
    <w:p w:rsidR="001B1106" w:rsidRPr="001B1106" w:rsidRDefault="001B1106" w:rsidP="00C6339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106">
        <w:rPr>
          <w:rFonts w:asciiTheme="minorHAnsi" w:hAnsiTheme="minorHAnsi" w:cstheme="minorHAnsi"/>
          <w:b/>
          <w:color w:val="000000"/>
          <w:sz w:val="22"/>
          <w:szCs w:val="22"/>
        </w:rPr>
        <w:t>Vlogo za vpis otroka morajo oddati tudi starši otrok:</w:t>
      </w:r>
    </w:p>
    <w:p w:rsidR="001B1106" w:rsidRPr="001B1106" w:rsidRDefault="001B1106" w:rsidP="001B1106">
      <w:pPr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B110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ki otroka prvič vpisujejo v vrtec,</w:t>
      </w:r>
    </w:p>
    <w:p w:rsidR="001B1106" w:rsidRPr="001B1106" w:rsidRDefault="001B1106" w:rsidP="001B1106">
      <w:pPr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B110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ki so vlogo za sprejem v vrtec oddali med letom in ki niso bili sprejeti v vrtec, </w:t>
      </w:r>
    </w:p>
    <w:p w:rsidR="001B1106" w:rsidRPr="001B1106" w:rsidRDefault="001B1106" w:rsidP="001B1106">
      <w:pPr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B110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ki otroka ponovno vpisujejo.</w:t>
      </w:r>
    </w:p>
    <w:p w:rsidR="00BA498E" w:rsidRDefault="0032149F" w:rsidP="00BA498E">
      <w:pPr>
        <w:jc w:val="both"/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Skladno z 11. členom Odloka o sprejemu otrok v vrtec (</w:t>
      </w:r>
      <w:r w:rsidRPr="0032149F">
        <w:rPr>
          <w:rFonts w:asciiTheme="minorHAnsi" w:hAnsiTheme="minorHAnsi"/>
          <w:color w:val="000000"/>
          <w:sz w:val="22"/>
          <w:szCs w:val="22"/>
        </w:rPr>
        <w:t xml:space="preserve">Uradni vestnik Občine </w:t>
      </w:r>
      <w:r w:rsidRPr="0032149F">
        <w:rPr>
          <w:rFonts w:asciiTheme="minorHAnsi" w:hAnsiTheme="minorHAnsi"/>
          <w:sz w:val="22"/>
          <w:szCs w:val="22"/>
        </w:rPr>
        <w:t>Moravče</w:t>
      </w:r>
      <w:r w:rsidRPr="0032149F">
        <w:rPr>
          <w:rFonts w:asciiTheme="minorHAnsi" w:hAnsiTheme="minorHAnsi"/>
          <w:color w:val="000000"/>
          <w:sz w:val="22"/>
          <w:szCs w:val="22"/>
        </w:rPr>
        <w:t>, št. 2/2012 in 1/2014)</w:t>
      </w:r>
      <w:r w:rsidRPr="0032149F">
        <w:rPr>
          <w:rFonts w:asciiTheme="minorHAnsi" w:hAnsiTheme="minorHAnsi"/>
          <w:sz w:val="22"/>
          <w:szCs w:val="22"/>
        </w:rPr>
        <w:t xml:space="preserve"> po končanem vpisnem postopku vrtec javno objavi seznam sprejetih otrok in čakalni seznam. Oba seznama sta priloga. (Priloga 1 in Priloga 2)</w:t>
      </w:r>
    </w:p>
    <w:p w:rsidR="00A45F07" w:rsidRDefault="00C63398" w:rsidP="00BA498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Komisija za sprejem otrok v vrtec se je sestala 29. 4. 2020. Obravnavala je vse prispele vloge v času javnega vpisa za šol. leto 2020/2021. </w:t>
      </w:r>
    </w:p>
    <w:p w:rsidR="0032149F" w:rsidRPr="0032149F" w:rsidRDefault="0032149F" w:rsidP="00BA498E">
      <w:pPr>
        <w:jc w:val="both"/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Pod čakalni seznam se doda opomba, da bo vrtec otroke s čakalnega seznama sprejemal glede na razpoložljiva prosta mesta in starost otrok za dopolnitev skupine, kjer bo prosto mesto – skladno z normativi za oblikovanje skupin in starostnim pogojem za vstop v vrtec skozi vse šolsko leto</w:t>
      </w:r>
      <w:r w:rsidR="00500DFA">
        <w:rPr>
          <w:rFonts w:asciiTheme="minorHAnsi" w:hAnsiTheme="minorHAnsi"/>
          <w:sz w:val="22"/>
          <w:szCs w:val="22"/>
        </w:rPr>
        <w:t xml:space="preserve"> 2020/21</w:t>
      </w:r>
      <w:bookmarkStart w:id="0" w:name="_GoBack"/>
      <w:bookmarkEnd w:id="0"/>
      <w:r w:rsidR="00BA498E" w:rsidRPr="00BA498E">
        <w:rPr>
          <w:rFonts w:asciiTheme="minorHAnsi" w:hAnsiTheme="minorHAnsi"/>
          <w:sz w:val="22"/>
          <w:szCs w:val="22"/>
        </w:rPr>
        <w:t xml:space="preserve">              </w:t>
      </w:r>
      <w:r w:rsidRPr="0032149F">
        <w:rPr>
          <w:rFonts w:asciiTheme="minorHAnsi" w:hAnsiTheme="minorHAnsi"/>
          <w:sz w:val="22"/>
          <w:szCs w:val="22"/>
        </w:rPr>
        <w:t xml:space="preserve"> do 31. </w:t>
      </w:r>
      <w:r w:rsidRPr="00BA498E">
        <w:rPr>
          <w:rFonts w:asciiTheme="minorHAnsi" w:hAnsiTheme="minorHAnsi"/>
          <w:sz w:val="22"/>
          <w:szCs w:val="22"/>
        </w:rPr>
        <w:t>8. 2021</w:t>
      </w:r>
      <w:r w:rsidRPr="0032149F">
        <w:rPr>
          <w:rFonts w:asciiTheme="minorHAnsi" w:hAnsiTheme="minorHAnsi"/>
          <w:sz w:val="22"/>
          <w:szCs w:val="22"/>
        </w:rPr>
        <w:t>.</w:t>
      </w:r>
    </w:p>
    <w:p w:rsidR="0032149F" w:rsidRPr="0032149F" w:rsidRDefault="0032149F" w:rsidP="0032149F">
      <w:pPr>
        <w:rPr>
          <w:rFonts w:asciiTheme="minorHAnsi" w:hAnsiTheme="minorHAnsi"/>
          <w:sz w:val="22"/>
          <w:szCs w:val="22"/>
        </w:rPr>
      </w:pPr>
    </w:p>
    <w:p w:rsidR="0032149F" w:rsidRPr="0032149F" w:rsidRDefault="0032149F" w:rsidP="0032149F">
      <w:pPr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Priloge:</w:t>
      </w:r>
    </w:p>
    <w:p w:rsidR="0032149F" w:rsidRPr="0032149F" w:rsidRDefault="0032149F" w:rsidP="0032149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Priloga 1: Seznam sprejetih otrok v vrtec</w:t>
      </w:r>
      <w:r w:rsidRPr="00BA498E">
        <w:rPr>
          <w:rFonts w:asciiTheme="minorHAnsi" w:hAnsiTheme="minorHAnsi"/>
          <w:sz w:val="22"/>
          <w:szCs w:val="22"/>
        </w:rPr>
        <w:t xml:space="preserve"> za šolsko leto 2020/2021</w:t>
      </w:r>
    </w:p>
    <w:p w:rsidR="0032149F" w:rsidRPr="0032149F" w:rsidRDefault="0032149F" w:rsidP="0032149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 xml:space="preserve">Priloga 2: Čakalni </w:t>
      </w:r>
      <w:r w:rsidRPr="00BA498E">
        <w:rPr>
          <w:rFonts w:asciiTheme="minorHAnsi" w:hAnsiTheme="minorHAnsi"/>
          <w:sz w:val="22"/>
          <w:szCs w:val="22"/>
        </w:rPr>
        <w:t>seznam otrok za šolsko leto 2020/2021</w:t>
      </w:r>
    </w:p>
    <w:p w:rsidR="00BA498E" w:rsidRPr="00BA498E" w:rsidRDefault="00BA498E" w:rsidP="00BA498E">
      <w:pPr>
        <w:tabs>
          <w:tab w:val="left" w:pos="6945"/>
        </w:tabs>
        <w:rPr>
          <w:rFonts w:asciiTheme="minorHAnsi" w:hAnsiTheme="minorHAnsi"/>
          <w:sz w:val="22"/>
          <w:szCs w:val="22"/>
        </w:rPr>
      </w:pPr>
    </w:p>
    <w:p w:rsidR="00BA498E" w:rsidRPr="0032149F" w:rsidRDefault="00BA498E" w:rsidP="00BA498E">
      <w:pPr>
        <w:tabs>
          <w:tab w:val="left" w:pos="6945"/>
        </w:tabs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Predsednica komisije za sprejem otrok:</w:t>
      </w:r>
      <w:r w:rsidRPr="00BA498E">
        <w:rPr>
          <w:rFonts w:asciiTheme="minorHAnsi" w:hAnsiTheme="minorHAnsi"/>
          <w:sz w:val="22"/>
          <w:szCs w:val="22"/>
        </w:rPr>
        <w:t xml:space="preserve">                                                 Osnovna šola Jurija Vege</w:t>
      </w:r>
    </w:p>
    <w:p w:rsidR="0032149F" w:rsidRPr="00BA498E" w:rsidRDefault="00BA498E" w:rsidP="006C02A4">
      <w:pPr>
        <w:tabs>
          <w:tab w:val="left" w:pos="7335"/>
        </w:tabs>
        <w:rPr>
          <w:rFonts w:asciiTheme="minorHAnsi" w:hAnsiTheme="minorHAnsi"/>
          <w:sz w:val="22"/>
          <w:szCs w:val="22"/>
        </w:rPr>
      </w:pPr>
      <w:r w:rsidRPr="0032149F">
        <w:rPr>
          <w:rFonts w:asciiTheme="minorHAnsi" w:hAnsiTheme="minorHAnsi"/>
          <w:sz w:val="22"/>
          <w:szCs w:val="22"/>
        </w:rPr>
        <w:t>Branka Peterlin</w:t>
      </w:r>
      <w:r w:rsidRPr="00BA498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Matej </w:t>
      </w:r>
      <w:proofErr w:type="spellStart"/>
      <w:r w:rsidRPr="00BA498E">
        <w:rPr>
          <w:rFonts w:asciiTheme="minorHAnsi" w:hAnsiTheme="minorHAnsi"/>
          <w:sz w:val="22"/>
          <w:szCs w:val="22"/>
        </w:rPr>
        <w:t>Žist</w:t>
      </w:r>
      <w:proofErr w:type="spellEnd"/>
      <w:r w:rsidRPr="00BA498E">
        <w:rPr>
          <w:rFonts w:asciiTheme="minorHAnsi" w:hAnsiTheme="minorHAnsi"/>
          <w:sz w:val="22"/>
          <w:szCs w:val="22"/>
        </w:rPr>
        <w:t>, ravnatelj</w:t>
      </w:r>
    </w:p>
    <w:sectPr w:rsidR="0032149F" w:rsidRPr="00BA498E" w:rsidSect="00BA7EE1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35" w:rsidRDefault="00092035" w:rsidP="0010403B">
      <w:r>
        <w:separator/>
      </w:r>
    </w:p>
  </w:endnote>
  <w:endnote w:type="continuationSeparator" w:id="0">
    <w:p w:rsidR="00092035" w:rsidRDefault="00092035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35" w:rsidRDefault="00092035" w:rsidP="0010403B">
      <w:r>
        <w:separator/>
      </w:r>
    </w:p>
  </w:footnote>
  <w:footnote w:type="continuationSeparator" w:id="0">
    <w:p w:rsidR="00092035" w:rsidRDefault="00092035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7833ADB8" wp14:editId="719C6287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A5"/>
    <w:multiLevelType w:val="hybridMultilevel"/>
    <w:tmpl w:val="9F90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4E6"/>
    <w:multiLevelType w:val="hybridMultilevel"/>
    <w:tmpl w:val="412A4A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5FE5"/>
    <w:multiLevelType w:val="hybridMultilevel"/>
    <w:tmpl w:val="FCD4E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EF0"/>
    <w:multiLevelType w:val="hybridMultilevel"/>
    <w:tmpl w:val="C7B02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EFF"/>
    <w:multiLevelType w:val="hybridMultilevel"/>
    <w:tmpl w:val="AED0D9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73CD0"/>
    <w:multiLevelType w:val="hybridMultilevel"/>
    <w:tmpl w:val="6166F4A6"/>
    <w:lvl w:ilvl="0" w:tplc="6D167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492"/>
    <w:multiLevelType w:val="hybridMultilevel"/>
    <w:tmpl w:val="EF485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8C4"/>
    <w:multiLevelType w:val="hybridMultilevel"/>
    <w:tmpl w:val="7F30E34E"/>
    <w:lvl w:ilvl="0" w:tplc="DDDC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A84"/>
    <w:multiLevelType w:val="hybridMultilevel"/>
    <w:tmpl w:val="2274459A"/>
    <w:lvl w:ilvl="0" w:tplc="A4D883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5C5D"/>
    <w:multiLevelType w:val="hybridMultilevel"/>
    <w:tmpl w:val="860015D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B586D"/>
    <w:multiLevelType w:val="hybridMultilevel"/>
    <w:tmpl w:val="9CD2B1E2"/>
    <w:lvl w:ilvl="0" w:tplc="FC1A3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021F"/>
    <w:multiLevelType w:val="hybridMultilevel"/>
    <w:tmpl w:val="501A8700"/>
    <w:lvl w:ilvl="0" w:tplc="1D6E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1C12"/>
    <w:multiLevelType w:val="hybridMultilevel"/>
    <w:tmpl w:val="32B6F254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3FD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53CF7"/>
    <w:multiLevelType w:val="hybridMultilevel"/>
    <w:tmpl w:val="24C26D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34503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6B6B4F"/>
    <w:multiLevelType w:val="hybridMultilevel"/>
    <w:tmpl w:val="E3B42042"/>
    <w:lvl w:ilvl="0" w:tplc="50BEEBF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B56DA"/>
    <w:multiLevelType w:val="hybridMultilevel"/>
    <w:tmpl w:val="EE20E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6A8"/>
    <w:multiLevelType w:val="hybridMultilevel"/>
    <w:tmpl w:val="CFD6D8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21E73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16ABD"/>
    <w:multiLevelType w:val="hybridMultilevel"/>
    <w:tmpl w:val="E9A4D3BA"/>
    <w:lvl w:ilvl="0" w:tplc="B99C2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F6BA3"/>
    <w:multiLevelType w:val="hybridMultilevel"/>
    <w:tmpl w:val="1A4414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B2CC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148B5"/>
    <w:multiLevelType w:val="hybridMultilevel"/>
    <w:tmpl w:val="B8F64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091C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92DC5"/>
    <w:multiLevelType w:val="hybridMultilevel"/>
    <w:tmpl w:val="FF04E762"/>
    <w:lvl w:ilvl="0" w:tplc="039A88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E372B5"/>
    <w:multiLevelType w:val="hybridMultilevel"/>
    <w:tmpl w:val="108621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E726E"/>
    <w:multiLevelType w:val="hybridMultilevel"/>
    <w:tmpl w:val="1C74E5B0"/>
    <w:lvl w:ilvl="0" w:tplc="69B83F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15B13"/>
    <w:multiLevelType w:val="hybridMultilevel"/>
    <w:tmpl w:val="326A826E"/>
    <w:lvl w:ilvl="0" w:tplc="3F841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0E19"/>
    <w:multiLevelType w:val="hybridMultilevel"/>
    <w:tmpl w:val="0A604D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F157E"/>
    <w:multiLevelType w:val="hybridMultilevel"/>
    <w:tmpl w:val="4A82E0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C7342A"/>
    <w:multiLevelType w:val="hybridMultilevel"/>
    <w:tmpl w:val="76503AB6"/>
    <w:lvl w:ilvl="0" w:tplc="A8F083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A4DC3"/>
    <w:multiLevelType w:val="hybridMultilevel"/>
    <w:tmpl w:val="938010F6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35BC"/>
    <w:multiLevelType w:val="hybridMultilevel"/>
    <w:tmpl w:val="7F3CC2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2D1403"/>
    <w:multiLevelType w:val="hybridMultilevel"/>
    <w:tmpl w:val="E2D8F4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6">
    <w:nsid w:val="79B31403"/>
    <w:multiLevelType w:val="hybridMultilevel"/>
    <w:tmpl w:val="F4D66200"/>
    <w:lvl w:ilvl="0" w:tplc="841496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C422F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2"/>
  </w:num>
  <w:num w:numId="5">
    <w:abstractNumId w:val="34"/>
  </w:num>
  <w:num w:numId="6">
    <w:abstractNumId w:val="26"/>
  </w:num>
  <w:num w:numId="7">
    <w:abstractNumId w:val="0"/>
  </w:num>
  <w:num w:numId="8">
    <w:abstractNumId w:val="27"/>
  </w:num>
  <w:num w:numId="9">
    <w:abstractNumId w:val="23"/>
  </w:num>
  <w:num w:numId="10">
    <w:abstractNumId w:val="35"/>
  </w:num>
  <w:num w:numId="11">
    <w:abstractNumId w:val="7"/>
  </w:num>
  <w:num w:numId="12">
    <w:abstractNumId w:val="33"/>
  </w:num>
  <w:num w:numId="13">
    <w:abstractNumId w:val="12"/>
  </w:num>
  <w:num w:numId="14">
    <w:abstractNumId w:val="9"/>
  </w:num>
  <w:num w:numId="15">
    <w:abstractNumId w:val="21"/>
  </w:num>
  <w:num w:numId="16">
    <w:abstractNumId w:val="4"/>
  </w:num>
  <w:num w:numId="17">
    <w:abstractNumId w:val="18"/>
  </w:num>
  <w:num w:numId="18">
    <w:abstractNumId w:val="31"/>
  </w:num>
  <w:num w:numId="19">
    <w:abstractNumId w:val="1"/>
  </w:num>
  <w:num w:numId="20">
    <w:abstractNumId w:val="15"/>
  </w:num>
  <w:num w:numId="21">
    <w:abstractNumId w:val="37"/>
  </w:num>
  <w:num w:numId="22">
    <w:abstractNumId w:val="30"/>
  </w:num>
  <w:num w:numId="23">
    <w:abstractNumId w:val="10"/>
  </w:num>
  <w:num w:numId="24">
    <w:abstractNumId w:val="11"/>
  </w:num>
  <w:num w:numId="25">
    <w:abstractNumId w:val="17"/>
  </w:num>
  <w:num w:numId="26">
    <w:abstractNumId w:val="24"/>
  </w:num>
  <w:num w:numId="27">
    <w:abstractNumId w:val="19"/>
  </w:num>
  <w:num w:numId="28">
    <w:abstractNumId w:val="13"/>
  </w:num>
  <w:num w:numId="29">
    <w:abstractNumId w:val="25"/>
  </w:num>
  <w:num w:numId="30">
    <w:abstractNumId w:val="29"/>
  </w:num>
  <w:num w:numId="31">
    <w:abstractNumId w:val="6"/>
  </w:num>
  <w:num w:numId="32">
    <w:abstractNumId w:val="3"/>
  </w:num>
  <w:num w:numId="33">
    <w:abstractNumId w:val="2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013977"/>
    <w:rsid w:val="00030FEB"/>
    <w:rsid w:val="0003779B"/>
    <w:rsid w:val="00052526"/>
    <w:rsid w:val="00060FE1"/>
    <w:rsid w:val="00092035"/>
    <w:rsid w:val="000A7DE3"/>
    <w:rsid w:val="000A7E69"/>
    <w:rsid w:val="000B3ED1"/>
    <w:rsid w:val="0010403B"/>
    <w:rsid w:val="00116EA6"/>
    <w:rsid w:val="00122C82"/>
    <w:rsid w:val="001372F5"/>
    <w:rsid w:val="00140126"/>
    <w:rsid w:val="001709F3"/>
    <w:rsid w:val="00170FD5"/>
    <w:rsid w:val="00171EB1"/>
    <w:rsid w:val="001764EC"/>
    <w:rsid w:val="001873BB"/>
    <w:rsid w:val="00196FE4"/>
    <w:rsid w:val="001A45CD"/>
    <w:rsid w:val="001A5B7A"/>
    <w:rsid w:val="001B1106"/>
    <w:rsid w:val="001B7E58"/>
    <w:rsid w:val="001E4246"/>
    <w:rsid w:val="001E5999"/>
    <w:rsid w:val="0020773A"/>
    <w:rsid w:val="00215ADB"/>
    <w:rsid w:val="002239C1"/>
    <w:rsid w:val="00224C92"/>
    <w:rsid w:val="00225E9D"/>
    <w:rsid w:val="002275BA"/>
    <w:rsid w:val="00231FB4"/>
    <w:rsid w:val="00267905"/>
    <w:rsid w:val="002775BC"/>
    <w:rsid w:val="0028060C"/>
    <w:rsid w:val="002A3696"/>
    <w:rsid w:val="002A58BC"/>
    <w:rsid w:val="002C2FAF"/>
    <w:rsid w:val="002D24ED"/>
    <w:rsid w:val="0032149F"/>
    <w:rsid w:val="00321B67"/>
    <w:rsid w:val="00321D9E"/>
    <w:rsid w:val="003250C1"/>
    <w:rsid w:val="00331091"/>
    <w:rsid w:val="00336449"/>
    <w:rsid w:val="00337473"/>
    <w:rsid w:val="00357850"/>
    <w:rsid w:val="00363AC8"/>
    <w:rsid w:val="00375E89"/>
    <w:rsid w:val="003A6299"/>
    <w:rsid w:val="003A7C36"/>
    <w:rsid w:val="003B4C28"/>
    <w:rsid w:val="003C1B9A"/>
    <w:rsid w:val="003E124E"/>
    <w:rsid w:val="0040204A"/>
    <w:rsid w:val="00411DF8"/>
    <w:rsid w:val="0042055B"/>
    <w:rsid w:val="00427E10"/>
    <w:rsid w:val="00441F9B"/>
    <w:rsid w:val="00462F7C"/>
    <w:rsid w:val="00474C0F"/>
    <w:rsid w:val="004A6122"/>
    <w:rsid w:val="004A717E"/>
    <w:rsid w:val="004B7F2E"/>
    <w:rsid w:val="004C4A10"/>
    <w:rsid w:val="004C7FCF"/>
    <w:rsid w:val="004D3EE5"/>
    <w:rsid w:val="004D4213"/>
    <w:rsid w:val="004D598C"/>
    <w:rsid w:val="004F2F36"/>
    <w:rsid w:val="00500DFA"/>
    <w:rsid w:val="00506856"/>
    <w:rsid w:val="005149B8"/>
    <w:rsid w:val="005310CA"/>
    <w:rsid w:val="00540289"/>
    <w:rsid w:val="00546B87"/>
    <w:rsid w:val="00561A1D"/>
    <w:rsid w:val="00566AE6"/>
    <w:rsid w:val="00566F73"/>
    <w:rsid w:val="00573C1A"/>
    <w:rsid w:val="00575CB9"/>
    <w:rsid w:val="005A7EC6"/>
    <w:rsid w:val="005B19F3"/>
    <w:rsid w:val="005B6D04"/>
    <w:rsid w:val="005C685D"/>
    <w:rsid w:val="005D2AD5"/>
    <w:rsid w:val="006152E4"/>
    <w:rsid w:val="00623C22"/>
    <w:rsid w:val="0062501B"/>
    <w:rsid w:val="00643F21"/>
    <w:rsid w:val="00644202"/>
    <w:rsid w:val="00660F73"/>
    <w:rsid w:val="00682EAF"/>
    <w:rsid w:val="00691185"/>
    <w:rsid w:val="006C02A4"/>
    <w:rsid w:val="006E0C18"/>
    <w:rsid w:val="006E11E9"/>
    <w:rsid w:val="006E17F1"/>
    <w:rsid w:val="00704109"/>
    <w:rsid w:val="0070497D"/>
    <w:rsid w:val="007276DB"/>
    <w:rsid w:val="00733FD1"/>
    <w:rsid w:val="00740DBD"/>
    <w:rsid w:val="007555BF"/>
    <w:rsid w:val="007A6698"/>
    <w:rsid w:val="007B564D"/>
    <w:rsid w:val="007D1E3F"/>
    <w:rsid w:val="007D5D15"/>
    <w:rsid w:val="00804797"/>
    <w:rsid w:val="008254B6"/>
    <w:rsid w:val="00835357"/>
    <w:rsid w:val="008357F2"/>
    <w:rsid w:val="00835F40"/>
    <w:rsid w:val="008421D3"/>
    <w:rsid w:val="008711E8"/>
    <w:rsid w:val="0088127E"/>
    <w:rsid w:val="00892D4D"/>
    <w:rsid w:val="008B215C"/>
    <w:rsid w:val="008C6E35"/>
    <w:rsid w:val="00900CBD"/>
    <w:rsid w:val="00916B1C"/>
    <w:rsid w:val="00917F0F"/>
    <w:rsid w:val="00921E02"/>
    <w:rsid w:val="009259D1"/>
    <w:rsid w:val="00933386"/>
    <w:rsid w:val="009350DB"/>
    <w:rsid w:val="00983E48"/>
    <w:rsid w:val="00986FAD"/>
    <w:rsid w:val="00987BCF"/>
    <w:rsid w:val="00997975"/>
    <w:rsid w:val="009B1157"/>
    <w:rsid w:val="009D3030"/>
    <w:rsid w:val="009D62C6"/>
    <w:rsid w:val="009E3541"/>
    <w:rsid w:val="009F4734"/>
    <w:rsid w:val="00A01BBA"/>
    <w:rsid w:val="00A04731"/>
    <w:rsid w:val="00A17246"/>
    <w:rsid w:val="00A31DEC"/>
    <w:rsid w:val="00A45A44"/>
    <w:rsid w:val="00A45F07"/>
    <w:rsid w:val="00AA5609"/>
    <w:rsid w:val="00AD0499"/>
    <w:rsid w:val="00AD7E04"/>
    <w:rsid w:val="00AE0D01"/>
    <w:rsid w:val="00AF4648"/>
    <w:rsid w:val="00B06076"/>
    <w:rsid w:val="00B20818"/>
    <w:rsid w:val="00B26499"/>
    <w:rsid w:val="00B44CA6"/>
    <w:rsid w:val="00B5365C"/>
    <w:rsid w:val="00B56B8B"/>
    <w:rsid w:val="00B72710"/>
    <w:rsid w:val="00B95F41"/>
    <w:rsid w:val="00BA498E"/>
    <w:rsid w:val="00BA7756"/>
    <w:rsid w:val="00BA7EE1"/>
    <w:rsid w:val="00BC2165"/>
    <w:rsid w:val="00BC2F5C"/>
    <w:rsid w:val="00BC452E"/>
    <w:rsid w:val="00BD13AD"/>
    <w:rsid w:val="00BD6FAD"/>
    <w:rsid w:val="00BE2934"/>
    <w:rsid w:val="00BF5AFB"/>
    <w:rsid w:val="00BF5EF9"/>
    <w:rsid w:val="00C23D07"/>
    <w:rsid w:val="00C54784"/>
    <w:rsid w:val="00C63398"/>
    <w:rsid w:val="00C81D20"/>
    <w:rsid w:val="00C869D2"/>
    <w:rsid w:val="00CB1018"/>
    <w:rsid w:val="00CB5400"/>
    <w:rsid w:val="00CB7CAD"/>
    <w:rsid w:val="00CC0933"/>
    <w:rsid w:val="00CD7ED0"/>
    <w:rsid w:val="00CF1B78"/>
    <w:rsid w:val="00CF2CC2"/>
    <w:rsid w:val="00D01150"/>
    <w:rsid w:val="00D163DA"/>
    <w:rsid w:val="00D23085"/>
    <w:rsid w:val="00D23B65"/>
    <w:rsid w:val="00D55912"/>
    <w:rsid w:val="00D60C63"/>
    <w:rsid w:val="00D66B08"/>
    <w:rsid w:val="00D96409"/>
    <w:rsid w:val="00D975BE"/>
    <w:rsid w:val="00DA6E19"/>
    <w:rsid w:val="00DC06D0"/>
    <w:rsid w:val="00DC2469"/>
    <w:rsid w:val="00DC3AA9"/>
    <w:rsid w:val="00DD5106"/>
    <w:rsid w:val="00DF75A5"/>
    <w:rsid w:val="00E25E16"/>
    <w:rsid w:val="00E37FAC"/>
    <w:rsid w:val="00E4034D"/>
    <w:rsid w:val="00E406A4"/>
    <w:rsid w:val="00E443AB"/>
    <w:rsid w:val="00E55390"/>
    <w:rsid w:val="00E928BC"/>
    <w:rsid w:val="00E976D9"/>
    <w:rsid w:val="00EB050C"/>
    <w:rsid w:val="00EE6343"/>
    <w:rsid w:val="00EE674E"/>
    <w:rsid w:val="00EF5469"/>
    <w:rsid w:val="00F02713"/>
    <w:rsid w:val="00F05BD1"/>
    <w:rsid w:val="00F179CB"/>
    <w:rsid w:val="00F26D5B"/>
    <w:rsid w:val="00F36C6A"/>
    <w:rsid w:val="00F445A6"/>
    <w:rsid w:val="00F576ED"/>
    <w:rsid w:val="00F61515"/>
    <w:rsid w:val="00F6298A"/>
    <w:rsid w:val="00FC0267"/>
    <w:rsid w:val="00FD6BDE"/>
    <w:rsid w:val="00FE1BE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FE4F-AC54-4B90-ADE6-0DD82DE3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2020-04-29T05:54:00Z</cp:lastPrinted>
  <dcterms:created xsi:type="dcterms:W3CDTF">2020-05-05T08:08:00Z</dcterms:created>
  <dcterms:modified xsi:type="dcterms:W3CDTF">2020-05-05T08:08:00Z</dcterms:modified>
</cp:coreProperties>
</file>